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FA3DC" w14:textId="77777777" w:rsidR="00EB3696" w:rsidRDefault="00EB3696"/>
    <w:tbl>
      <w:tblPr>
        <w:tblStyle w:val="Tabellenraster"/>
        <w:tblpPr w:bottomFromText="709" w:vertAnchor="page" w:horzAnchor="margin" w:tblpY="1825"/>
        <w:tblOverlap w:val="never"/>
        <w:tblW w:w="54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00"/>
      </w:tblGrid>
      <w:tr w:rsidR="00E0606E" w:rsidRPr="00E62A5A" w14:paraId="2D870651" w14:textId="77777777" w:rsidTr="00260A53">
        <w:trPr>
          <w:cantSplit/>
          <w:trHeight w:hRule="exact" w:val="3012"/>
        </w:trPr>
        <w:tc>
          <w:tcPr>
            <w:tcW w:w="0" w:type="auto"/>
            <w:tcMar>
              <w:top w:w="1418" w:type="dxa"/>
            </w:tcMar>
          </w:tcPr>
          <w:p w14:paraId="671FB860" w14:textId="77777777" w:rsidR="00B725F1" w:rsidRDefault="00B725F1" w:rsidP="00B725F1">
            <w:pPr>
              <w:spacing w:line="276" w:lineRule="auto"/>
              <w:rPr>
                <w:rFonts w:ascii="Berthold Akzidenz Grotesk" w:hAnsi="Berthold Akzidenz Grotesk"/>
                <w:b/>
                <w:bCs/>
                <w:sz w:val="28"/>
                <w:szCs w:val="28"/>
                <w:lang w:val="en-US"/>
              </w:rPr>
            </w:pPr>
          </w:p>
          <w:p w14:paraId="5F69422E" w14:textId="7C7268B6" w:rsidR="00EB3696" w:rsidRPr="00E611A6" w:rsidRDefault="00B725F1" w:rsidP="00E611A6">
            <w:pPr>
              <w:rPr>
                <w:rFonts w:ascii="Helvetica" w:hAnsi="Helvetica"/>
                <w:b/>
                <w:bCs/>
                <w:lang w:val="en-US"/>
              </w:rPr>
            </w:pPr>
            <w:r w:rsidRPr="00E611A6">
              <w:rPr>
                <w:rFonts w:ascii="Helvetica" w:hAnsi="Helvetica"/>
                <w:b/>
                <w:bCs/>
                <w:sz w:val="28"/>
                <w:szCs w:val="28"/>
                <w:lang w:val="en-US"/>
              </w:rPr>
              <w:t xml:space="preserve">HORIZONTAL VERTIGO: </w:t>
            </w:r>
            <w:r w:rsidRPr="00E611A6">
              <w:rPr>
                <w:rFonts w:ascii="Helvetica" w:hAnsi="Helvetica"/>
                <w:b/>
                <w:bCs/>
                <w:sz w:val="28"/>
                <w:szCs w:val="28"/>
                <w:lang w:val="en-US"/>
              </w:rPr>
              <w:br/>
            </w:r>
            <w:r w:rsidR="00E611A6" w:rsidRPr="00E611A6">
              <w:rPr>
                <w:rFonts w:ascii="Helvetica" w:hAnsi="Helvetica"/>
                <w:b/>
                <w:bCs/>
                <w:color w:val="000000"/>
                <w:sz w:val="27"/>
                <w:szCs w:val="27"/>
                <w:lang w:val="en-US"/>
              </w:rPr>
              <w:t>FILMS BY DOROTA GAWĘDA AND EGLĖ KULBOKAITĖ</w:t>
            </w:r>
          </w:p>
          <w:p w14:paraId="64690F90" w14:textId="41210D56" w:rsidR="00B725F1" w:rsidRPr="00B725F1" w:rsidRDefault="00B725F1" w:rsidP="00EB3696">
            <w:pPr>
              <w:pStyle w:val="JSC-1-AnschriftenDatum"/>
              <w:rPr>
                <w:rFonts w:ascii="Berthold Akzidenz Grotesk" w:hAnsi="Berthold Akzidenz Grotesk"/>
                <w:sz w:val="22"/>
                <w:szCs w:val="22"/>
                <w:lang w:val="en-US"/>
              </w:rPr>
            </w:pPr>
            <w:r w:rsidRPr="0036270C">
              <w:rPr>
                <w:rFonts w:ascii="Berthold Akzidenz Grotesk" w:hAnsi="Berthold Akzidenz Grotesk"/>
                <w:sz w:val="22"/>
                <w:szCs w:val="22"/>
              </w:rPr>
              <w:t>7</w:t>
            </w:r>
            <w:r w:rsidR="002506AA" w:rsidRPr="0036270C">
              <w:rPr>
                <w:rFonts w:ascii="Berthold Akzidenz Grotesk" w:hAnsi="Berthold Akzidenz Grotesk"/>
                <w:sz w:val="22"/>
                <w:szCs w:val="22"/>
              </w:rPr>
              <w:t>.</w:t>
            </w:r>
            <w:r w:rsidR="00EB3696" w:rsidRPr="0036270C">
              <w:rPr>
                <w:rFonts w:ascii="Berthold Akzidenz Grotesk" w:hAnsi="Berthold Akzidenz Grotesk"/>
                <w:sz w:val="22"/>
                <w:szCs w:val="22"/>
              </w:rPr>
              <w:t xml:space="preserve"> </w:t>
            </w:r>
            <w:r w:rsidRPr="0036270C">
              <w:rPr>
                <w:rFonts w:ascii="Berthold Akzidenz Grotesk" w:hAnsi="Berthold Akzidenz Grotesk"/>
                <w:sz w:val="22"/>
                <w:szCs w:val="22"/>
              </w:rPr>
              <w:t>JUNI</w:t>
            </w:r>
            <w:r w:rsidR="00EB3696" w:rsidRPr="0036270C">
              <w:rPr>
                <w:rFonts w:ascii="Berthold Akzidenz Grotesk" w:hAnsi="Berthold Akzidenz Grotesk"/>
                <w:sz w:val="22"/>
                <w:szCs w:val="22"/>
              </w:rPr>
              <w:t xml:space="preserve"> – </w:t>
            </w:r>
            <w:r w:rsidR="00E06176" w:rsidRPr="0036270C">
              <w:rPr>
                <w:rFonts w:ascii="Berthold Akzidenz Grotesk" w:hAnsi="Berthold Akzidenz Grotesk"/>
                <w:sz w:val="22"/>
                <w:szCs w:val="22"/>
              </w:rPr>
              <w:t>6</w:t>
            </w:r>
            <w:r w:rsidR="00E62A5A" w:rsidRPr="0036270C">
              <w:rPr>
                <w:rFonts w:ascii="Berthold Akzidenz Grotesk" w:hAnsi="Berthold Akzidenz Grotesk"/>
                <w:sz w:val="22"/>
                <w:szCs w:val="22"/>
              </w:rPr>
              <w:t>.</w:t>
            </w:r>
            <w:r w:rsidR="00EB3696" w:rsidRPr="0036270C">
              <w:rPr>
                <w:rFonts w:ascii="Berthold Akzidenz Grotesk" w:hAnsi="Berthold Akzidenz Grotesk"/>
                <w:sz w:val="22"/>
                <w:szCs w:val="22"/>
              </w:rPr>
              <w:t xml:space="preserve"> </w:t>
            </w:r>
            <w:r w:rsidR="00E06176">
              <w:rPr>
                <w:rFonts w:ascii="Berthold Akzidenz Grotesk" w:hAnsi="Berthold Akzidenz Grotesk"/>
                <w:sz w:val="22"/>
                <w:szCs w:val="22"/>
                <w:lang w:val="en-US"/>
              </w:rPr>
              <w:t>DEZEMBER</w:t>
            </w:r>
            <w:r w:rsidR="00EB3696" w:rsidRPr="00EB3696">
              <w:rPr>
                <w:rFonts w:ascii="Berthold Akzidenz Grotesk" w:hAnsi="Berthold Akzidenz Grotesk"/>
                <w:sz w:val="22"/>
                <w:szCs w:val="22"/>
                <w:lang w:val="en-US"/>
              </w:rPr>
              <w:t xml:space="preserve"> 2020</w:t>
            </w:r>
          </w:p>
        </w:tc>
      </w:tr>
    </w:tbl>
    <w:p w14:paraId="300A26B2" w14:textId="77777777" w:rsidR="00E0606E" w:rsidRPr="00E659B1" w:rsidRDefault="00E0606E" w:rsidP="00F436EB">
      <w:pPr>
        <w:pStyle w:val="Standa"/>
        <w:widowControl w:val="0"/>
        <w:autoSpaceDE w:val="0"/>
        <w:autoSpaceDN w:val="0"/>
        <w:adjustRightInd w:val="0"/>
        <w:jc w:val="both"/>
        <w:rPr>
          <w:rFonts w:ascii="Berthold Akzidenz Grotesk" w:eastAsia="Times New Roman" w:hAnsi="Berthold Akzidenz Grotesk"/>
          <w:color w:val="A6A6A6" w:themeColor="background1" w:themeShade="A6"/>
          <w:sz w:val="22"/>
          <w:szCs w:val="22"/>
          <w:lang w:eastAsia="en-US"/>
        </w:rPr>
      </w:pPr>
      <w:r w:rsidRPr="00E659B1">
        <w:rPr>
          <w:rFonts w:ascii="Berthold Akzidenz Grotesk" w:eastAsia="Times New Roman" w:hAnsi="Berthold Akzidenz Grotesk"/>
          <w:noProof/>
          <w:color w:val="A6A6A6" w:themeColor="background1" w:themeShade="A6"/>
          <w:sz w:val="22"/>
          <w:szCs w:val="22"/>
        </w:rPr>
        <w:drawing>
          <wp:inline distT="0" distB="0" distL="0" distR="0" wp14:anchorId="693E3908" wp14:editId="46903EEF">
            <wp:extent cx="5701665" cy="3207186"/>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ER_NS_JSC_A4.jpg"/>
                    <pic:cNvPicPr/>
                  </pic:nvPicPr>
                  <pic:blipFill>
                    <a:blip r:embed="rId7"/>
                    <a:stretch>
                      <a:fillRect/>
                    </a:stretch>
                  </pic:blipFill>
                  <pic:spPr>
                    <a:xfrm flipH="1">
                      <a:off x="0" y="0"/>
                      <a:ext cx="5701665" cy="3207186"/>
                    </a:xfrm>
                    <a:prstGeom prst="rect">
                      <a:avLst/>
                    </a:prstGeom>
                  </pic:spPr>
                </pic:pic>
              </a:graphicData>
            </a:graphic>
          </wp:inline>
        </w:drawing>
      </w:r>
    </w:p>
    <w:p w14:paraId="5CF6F157" w14:textId="57E56059" w:rsidR="00B725F1" w:rsidRPr="00B725F1" w:rsidRDefault="00B725F1" w:rsidP="00B725F1">
      <w:pPr>
        <w:spacing w:line="276" w:lineRule="auto"/>
        <w:rPr>
          <w:rFonts w:ascii="Berthold Akzidenz Grotesk" w:hAnsi="Berthold Akzidenz Grotesk" w:cs="Arial"/>
          <w:color w:val="BFBFBF" w:themeColor="background1" w:themeShade="BF"/>
          <w:sz w:val="16"/>
          <w:szCs w:val="16"/>
        </w:rPr>
      </w:pPr>
      <w:r w:rsidRPr="00B725F1">
        <w:rPr>
          <w:rFonts w:ascii="Berthold Akzidenz Grotesk" w:hAnsi="Berthold Akzidenz Grotesk" w:cs="Arial"/>
          <w:color w:val="BFBFBF" w:themeColor="background1" w:themeShade="BF"/>
          <w:sz w:val="16"/>
          <w:szCs w:val="16"/>
        </w:rPr>
        <w:t xml:space="preserve">Dorota </w:t>
      </w:r>
      <w:proofErr w:type="spellStart"/>
      <w:r w:rsidRPr="00B725F1">
        <w:rPr>
          <w:rFonts w:ascii="Berthold Akzidenz Grotesk" w:hAnsi="Berthold Akzidenz Grotesk" w:cs="Arial"/>
          <w:color w:val="BFBFBF" w:themeColor="background1" w:themeShade="BF"/>
          <w:sz w:val="16"/>
          <w:szCs w:val="16"/>
        </w:rPr>
        <w:t>Gaw</w:t>
      </w:r>
      <w:r w:rsidRPr="00B725F1">
        <w:rPr>
          <w:rFonts w:ascii="Cambria" w:hAnsi="Cambria" w:cs="Cambria"/>
          <w:color w:val="BFBFBF" w:themeColor="background1" w:themeShade="BF"/>
          <w:sz w:val="16"/>
          <w:szCs w:val="16"/>
        </w:rPr>
        <w:t>ę</w:t>
      </w:r>
      <w:r w:rsidRPr="00B725F1">
        <w:rPr>
          <w:rFonts w:ascii="Berthold Akzidenz Grotesk" w:hAnsi="Berthold Akzidenz Grotesk" w:cs="Arial"/>
          <w:color w:val="BFBFBF" w:themeColor="background1" w:themeShade="BF"/>
          <w:sz w:val="16"/>
          <w:szCs w:val="16"/>
        </w:rPr>
        <w:t>da</w:t>
      </w:r>
      <w:proofErr w:type="spellEnd"/>
      <w:r w:rsidRPr="00B725F1">
        <w:rPr>
          <w:rFonts w:ascii="Berthold Akzidenz Grotesk" w:hAnsi="Berthold Akzidenz Grotesk" w:cs="Arial"/>
          <w:color w:val="BFBFBF" w:themeColor="background1" w:themeShade="BF"/>
          <w:sz w:val="16"/>
          <w:szCs w:val="16"/>
        </w:rPr>
        <w:t xml:space="preserve"> und </w:t>
      </w:r>
      <w:proofErr w:type="spellStart"/>
      <w:r w:rsidRPr="00B725F1">
        <w:rPr>
          <w:rFonts w:ascii="Berthold Akzidenz Grotesk" w:hAnsi="Berthold Akzidenz Grotesk" w:cs="Arial"/>
          <w:color w:val="BFBFBF" w:themeColor="background1" w:themeShade="BF"/>
          <w:sz w:val="16"/>
          <w:szCs w:val="16"/>
        </w:rPr>
        <w:t>Egl</w:t>
      </w:r>
      <w:r w:rsidRPr="00B725F1">
        <w:rPr>
          <w:rFonts w:ascii="Cambria" w:hAnsi="Cambria" w:cs="Cambria"/>
          <w:color w:val="BFBFBF" w:themeColor="background1" w:themeShade="BF"/>
          <w:sz w:val="16"/>
          <w:szCs w:val="16"/>
        </w:rPr>
        <w:t>ė</w:t>
      </w:r>
      <w:proofErr w:type="spellEnd"/>
      <w:r w:rsidRPr="00B725F1">
        <w:rPr>
          <w:rFonts w:ascii="Berthold Akzidenz Grotesk" w:hAnsi="Berthold Akzidenz Grotesk" w:cs="Arial"/>
          <w:color w:val="BFBFBF" w:themeColor="background1" w:themeShade="BF"/>
          <w:sz w:val="16"/>
          <w:szCs w:val="16"/>
        </w:rPr>
        <w:t xml:space="preserve"> </w:t>
      </w:r>
      <w:proofErr w:type="spellStart"/>
      <w:r w:rsidRPr="00B725F1">
        <w:rPr>
          <w:rFonts w:ascii="Berthold Akzidenz Grotesk" w:hAnsi="Berthold Akzidenz Grotesk" w:cs="Arial"/>
          <w:color w:val="BFBFBF" w:themeColor="background1" w:themeShade="BF"/>
          <w:sz w:val="16"/>
          <w:szCs w:val="16"/>
        </w:rPr>
        <w:t>Kulbokait</w:t>
      </w:r>
      <w:r w:rsidRPr="00B725F1">
        <w:rPr>
          <w:rFonts w:ascii="Cambria" w:hAnsi="Cambria" w:cs="Cambria"/>
          <w:color w:val="BFBFBF" w:themeColor="background1" w:themeShade="BF"/>
          <w:sz w:val="16"/>
          <w:szCs w:val="16"/>
        </w:rPr>
        <w:t>ė</w:t>
      </w:r>
      <w:proofErr w:type="spellEnd"/>
      <w:r w:rsidRPr="00B725F1">
        <w:rPr>
          <w:rFonts w:ascii="Berthold Akzidenz Grotesk" w:hAnsi="Berthold Akzidenz Grotesk" w:cs="Arial"/>
          <w:color w:val="BFBFBF" w:themeColor="background1" w:themeShade="BF"/>
          <w:sz w:val="16"/>
          <w:szCs w:val="16"/>
        </w:rPr>
        <w:t>, </w:t>
      </w:r>
      <w:r w:rsidR="0036270C">
        <w:rPr>
          <w:rFonts w:ascii="Berthold Akzidenz Grotesk" w:hAnsi="Berthold Akzidenz Grotesk" w:cs="Arial"/>
          <w:color w:val="BFBFBF" w:themeColor="background1" w:themeShade="BF"/>
          <w:sz w:val="16"/>
          <w:szCs w:val="16"/>
        </w:rPr>
        <w:t>MOUTHLESS</w:t>
      </w:r>
      <w:r w:rsidRPr="00B725F1">
        <w:rPr>
          <w:rFonts w:ascii="Berthold Akzidenz Grotesk" w:hAnsi="Berthold Akzidenz Grotesk" w:cs="Arial"/>
          <w:color w:val="BFBFBF" w:themeColor="background1" w:themeShade="BF"/>
          <w:sz w:val="16"/>
          <w:szCs w:val="16"/>
        </w:rPr>
        <w:t>, 2020, Video (in Produktion), Ton. Videostill</w:t>
      </w:r>
      <w:r w:rsidR="0036270C">
        <w:rPr>
          <w:rFonts w:ascii="Berthold Akzidenz Grotesk" w:hAnsi="Berthold Akzidenz Grotesk" w:cs="Arial"/>
          <w:color w:val="BFBFBF" w:themeColor="background1" w:themeShade="BF"/>
          <w:sz w:val="16"/>
          <w:szCs w:val="16"/>
        </w:rPr>
        <w:t>,</w:t>
      </w:r>
      <w:r w:rsidRPr="00B725F1">
        <w:rPr>
          <w:rFonts w:ascii="Berthold Akzidenz Grotesk" w:hAnsi="Berthold Akzidenz Grotesk" w:cs="Arial"/>
          <w:color w:val="BFBFBF" w:themeColor="background1" w:themeShade="BF"/>
          <w:sz w:val="16"/>
          <w:szCs w:val="16"/>
        </w:rPr>
        <w:t xml:space="preserve"> </w:t>
      </w:r>
      <w:proofErr w:type="spellStart"/>
      <w:r w:rsidRPr="00B725F1">
        <w:rPr>
          <w:rFonts w:ascii="Berthold Akzidenz Grotesk" w:hAnsi="Berthold Akzidenz Grotesk" w:cs="Arial"/>
          <w:color w:val="BFBFBF" w:themeColor="background1" w:themeShade="BF"/>
          <w:sz w:val="16"/>
          <w:szCs w:val="16"/>
        </w:rPr>
        <w:t>Courtesy</w:t>
      </w:r>
      <w:proofErr w:type="spellEnd"/>
      <w:r w:rsidRPr="00B725F1">
        <w:rPr>
          <w:rFonts w:ascii="Berthold Akzidenz Grotesk" w:hAnsi="Berthold Akzidenz Grotesk" w:cs="Arial"/>
          <w:color w:val="BFBFBF" w:themeColor="background1" w:themeShade="BF"/>
          <w:sz w:val="16"/>
          <w:szCs w:val="16"/>
        </w:rPr>
        <w:t xml:space="preserve"> </w:t>
      </w:r>
      <w:proofErr w:type="spellStart"/>
      <w:r w:rsidRPr="00B725F1">
        <w:rPr>
          <w:rFonts w:ascii="Berthold Akzidenz Grotesk" w:hAnsi="Berthold Akzidenz Grotesk" w:cs="Arial"/>
          <w:color w:val="BFBFBF" w:themeColor="background1" w:themeShade="BF"/>
          <w:sz w:val="16"/>
          <w:szCs w:val="16"/>
        </w:rPr>
        <w:t>of</w:t>
      </w:r>
      <w:proofErr w:type="spellEnd"/>
      <w:r w:rsidRPr="00B725F1">
        <w:rPr>
          <w:rFonts w:ascii="Berthold Akzidenz Grotesk" w:hAnsi="Berthold Akzidenz Grotesk" w:cs="Arial"/>
          <w:color w:val="BFBFBF" w:themeColor="background1" w:themeShade="BF"/>
          <w:sz w:val="16"/>
          <w:szCs w:val="16"/>
        </w:rPr>
        <w:t xml:space="preserve"> </w:t>
      </w:r>
      <w:proofErr w:type="spellStart"/>
      <w:r w:rsidRPr="00B725F1">
        <w:rPr>
          <w:rFonts w:ascii="Berthold Akzidenz Grotesk" w:hAnsi="Berthold Akzidenz Grotesk" w:cs="Arial"/>
          <w:color w:val="BFBFBF" w:themeColor="background1" w:themeShade="BF"/>
          <w:sz w:val="16"/>
          <w:szCs w:val="16"/>
        </w:rPr>
        <w:t>the</w:t>
      </w:r>
      <w:proofErr w:type="spellEnd"/>
      <w:r w:rsidRPr="00B725F1">
        <w:rPr>
          <w:rFonts w:ascii="Berthold Akzidenz Grotesk" w:hAnsi="Berthold Akzidenz Grotesk" w:cs="Arial"/>
          <w:color w:val="BFBFBF" w:themeColor="background1" w:themeShade="BF"/>
          <w:sz w:val="16"/>
          <w:szCs w:val="16"/>
        </w:rPr>
        <w:t xml:space="preserve"> </w:t>
      </w:r>
      <w:proofErr w:type="spellStart"/>
      <w:r w:rsidRPr="00B725F1">
        <w:rPr>
          <w:rFonts w:ascii="Berthold Akzidenz Grotesk" w:hAnsi="Berthold Akzidenz Grotesk" w:cs="Arial"/>
          <w:color w:val="BFBFBF" w:themeColor="background1" w:themeShade="BF"/>
          <w:sz w:val="16"/>
          <w:szCs w:val="16"/>
        </w:rPr>
        <w:t>artists</w:t>
      </w:r>
      <w:proofErr w:type="spellEnd"/>
      <w:r w:rsidRPr="00B725F1">
        <w:rPr>
          <w:rFonts w:ascii="Berthold Akzidenz Grotesk" w:hAnsi="Berthold Akzidenz Grotesk" w:cs="Arial"/>
          <w:color w:val="BFBFBF" w:themeColor="background1" w:themeShade="BF"/>
          <w:sz w:val="16"/>
          <w:szCs w:val="16"/>
        </w:rPr>
        <w:t>.</w:t>
      </w:r>
    </w:p>
    <w:p w14:paraId="387CB581" w14:textId="77777777" w:rsidR="0075315D" w:rsidRPr="00B725F1" w:rsidRDefault="0075315D" w:rsidP="0009217F">
      <w:pPr>
        <w:jc w:val="both"/>
        <w:rPr>
          <w:rFonts w:ascii="Berthold Akzidenz Grotesk" w:hAnsi="Berthold Akzidenz Grotesk"/>
          <w:sz w:val="22"/>
          <w:szCs w:val="22"/>
        </w:rPr>
      </w:pPr>
    </w:p>
    <w:p w14:paraId="5BFF55B6" w14:textId="77777777" w:rsidR="0037040B" w:rsidRDefault="0037040B" w:rsidP="00B725F1">
      <w:pPr>
        <w:spacing w:line="276" w:lineRule="auto"/>
        <w:jc w:val="both"/>
        <w:rPr>
          <w:rFonts w:ascii="Berthold Akzidenz Grotesk" w:hAnsi="Berthold Akzidenz Grotesk" w:cs="Arial"/>
          <w:sz w:val="22"/>
          <w:szCs w:val="22"/>
        </w:rPr>
      </w:pPr>
    </w:p>
    <w:p w14:paraId="5542D167" w14:textId="47D1F05F" w:rsidR="00B725F1" w:rsidRPr="0037040B" w:rsidRDefault="00B725F1" w:rsidP="00B725F1">
      <w:pPr>
        <w:spacing w:line="276" w:lineRule="auto"/>
        <w:jc w:val="both"/>
        <w:rPr>
          <w:rFonts w:ascii="Berthold Akzidenz Grotesk" w:hAnsi="Berthold Akzidenz Grotesk" w:cs="Arial"/>
          <w:b/>
          <w:bCs/>
          <w:sz w:val="22"/>
          <w:szCs w:val="22"/>
        </w:rPr>
      </w:pPr>
      <w:r w:rsidRPr="0037040B">
        <w:rPr>
          <w:rFonts w:ascii="Berthold Akzidenz Grotesk" w:hAnsi="Berthold Akzidenz Grotesk" w:cs="Arial"/>
          <w:b/>
          <w:bCs/>
          <w:sz w:val="22"/>
          <w:szCs w:val="22"/>
        </w:rPr>
        <w:t>1. Teil</w:t>
      </w:r>
    </w:p>
    <w:p w14:paraId="7F6840BE" w14:textId="77777777"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7. Juni – 19. Juli 2020</w:t>
      </w:r>
    </w:p>
    <w:p w14:paraId="5D88C18B" w14:textId="77777777" w:rsidR="00B725F1" w:rsidRPr="00B725F1" w:rsidRDefault="00B725F1" w:rsidP="00B725F1">
      <w:pPr>
        <w:spacing w:line="276" w:lineRule="auto"/>
        <w:jc w:val="both"/>
        <w:rPr>
          <w:rFonts w:ascii="Berthold Akzidenz Grotesk" w:hAnsi="Berthold Akzidenz Grotesk" w:cs="Arial"/>
          <w:sz w:val="22"/>
          <w:szCs w:val="22"/>
        </w:rPr>
      </w:pPr>
    </w:p>
    <w:p w14:paraId="5BC17704" w14:textId="646FD1F6"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 xml:space="preserve">Dorota </w:t>
      </w:r>
      <w:proofErr w:type="spellStart"/>
      <w:r w:rsidRPr="00B725F1">
        <w:rPr>
          <w:rFonts w:ascii="Berthold Akzidenz Grotesk" w:hAnsi="Berthold Akzidenz Grotesk" w:cs="Arial"/>
          <w:sz w:val="22"/>
          <w:szCs w:val="22"/>
        </w:rPr>
        <w:t>Gaw</w:t>
      </w:r>
      <w:r w:rsidRPr="00B725F1">
        <w:rPr>
          <w:rFonts w:ascii="Cambria" w:hAnsi="Cambria" w:cs="Cambria"/>
          <w:sz w:val="22"/>
          <w:szCs w:val="22"/>
        </w:rPr>
        <w:t>ę</w:t>
      </w:r>
      <w:r w:rsidRPr="00B725F1">
        <w:rPr>
          <w:rFonts w:ascii="Berthold Akzidenz Grotesk" w:hAnsi="Berthold Akzidenz Grotesk" w:cs="Arial"/>
          <w:sz w:val="22"/>
          <w:szCs w:val="22"/>
        </w:rPr>
        <w:t>das</w:t>
      </w:r>
      <w:proofErr w:type="spellEnd"/>
      <w:r w:rsidRPr="00B725F1">
        <w:rPr>
          <w:rFonts w:ascii="Berthold Akzidenz Grotesk" w:hAnsi="Berthold Akzidenz Grotesk" w:cs="Arial"/>
          <w:sz w:val="22"/>
          <w:szCs w:val="22"/>
        </w:rPr>
        <w:t xml:space="preserve"> </w:t>
      </w:r>
      <w:r w:rsidR="00FB4E1F">
        <w:rPr>
          <w:rFonts w:ascii="Berthold Akzidenz Grotesk" w:hAnsi="Berthold Akzidenz Grotesk" w:cs="Arial"/>
          <w:sz w:val="22"/>
          <w:szCs w:val="22"/>
        </w:rPr>
        <w:t>u</w:t>
      </w:r>
      <w:r w:rsidRPr="00B725F1">
        <w:rPr>
          <w:rFonts w:ascii="Berthold Akzidenz Grotesk" w:hAnsi="Berthold Akzidenz Grotesk" w:cs="Arial"/>
          <w:sz w:val="22"/>
          <w:szCs w:val="22"/>
        </w:rPr>
        <w:t xml:space="preserve">nd </w:t>
      </w:r>
      <w:proofErr w:type="spellStart"/>
      <w:r w:rsidRPr="00B725F1">
        <w:rPr>
          <w:rFonts w:ascii="Berthold Akzidenz Grotesk" w:hAnsi="Berthold Akzidenz Grotesk" w:cs="Arial"/>
          <w:sz w:val="22"/>
          <w:szCs w:val="22"/>
        </w:rPr>
        <w:t>Egl</w:t>
      </w:r>
      <w:r w:rsidRPr="00B725F1">
        <w:rPr>
          <w:rFonts w:ascii="Cambria" w:hAnsi="Cambria" w:cs="Cambria"/>
          <w:sz w:val="22"/>
          <w:szCs w:val="22"/>
        </w:rPr>
        <w:t>ė</w:t>
      </w:r>
      <w:proofErr w:type="spellEnd"/>
      <w:r w:rsidRPr="00B725F1">
        <w:rPr>
          <w:rFonts w:ascii="Berthold Akzidenz Grotesk" w:hAnsi="Berthold Akzidenz Grotesk" w:cs="Arial"/>
          <w:sz w:val="22"/>
          <w:szCs w:val="22"/>
        </w:rPr>
        <w:t xml:space="preserve"> </w:t>
      </w:r>
      <w:proofErr w:type="spellStart"/>
      <w:r w:rsidRPr="00B725F1">
        <w:rPr>
          <w:rFonts w:ascii="Berthold Akzidenz Grotesk" w:hAnsi="Berthold Akzidenz Grotesk" w:cs="Arial"/>
          <w:sz w:val="22"/>
          <w:szCs w:val="22"/>
        </w:rPr>
        <w:t>Kulbokait</w:t>
      </w:r>
      <w:r w:rsidRPr="00B725F1">
        <w:rPr>
          <w:rFonts w:ascii="Cambria" w:hAnsi="Cambria" w:cs="Cambria"/>
          <w:sz w:val="22"/>
          <w:szCs w:val="22"/>
        </w:rPr>
        <w:t>ė</w:t>
      </w:r>
      <w:r w:rsidRPr="00B725F1">
        <w:rPr>
          <w:rFonts w:ascii="Berthold Akzidenz Grotesk" w:hAnsi="Berthold Akzidenz Grotesk" w:cs="Arial"/>
          <w:sz w:val="22"/>
          <w:szCs w:val="22"/>
        </w:rPr>
        <w:t>s</w:t>
      </w:r>
      <w:proofErr w:type="spellEnd"/>
      <w:r w:rsidRPr="00B725F1">
        <w:rPr>
          <w:rFonts w:ascii="Berthold Akzidenz Grotesk" w:hAnsi="Berthold Akzidenz Grotesk" w:cs="Arial"/>
          <w:sz w:val="22"/>
          <w:szCs w:val="22"/>
        </w:rPr>
        <w:t xml:space="preserve"> Arbeiten umfassen Live-Performances, </w:t>
      </w:r>
      <w:proofErr w:type="spellStart"/>
      <w:r w:rsidRPr="00B725F1">
        <w:rPr>
          <w:rFonts w:ascii="Berthold Akzidenz Grotesk" w:hAnsi="Berthold Akzidenz Grotesk" w:cs="Arial"/>
          <w:sz w:val="22"/>
          <w:szCs w:val="22"/>
        </w:rPr>
        <w:t>immersive</w:t>
      </w:r>
      <w:proofErr w:type="spellEnd"/>
      <w:r w:rsidRPr="00B725F1">
        <w:rPr>
          <w:rFonts w:ascii="Berthold Akzidenz Grotesk" w:hAnsi="Berthold Akzidenz Grotesk" w:cs="Arial"/>
          <w:sz w:val="22"/>
          <w:szCs w:val="22"/>
        </w:rPr>
        <w:t xml:space="preserve"> Installationen, Skulpturen, Gerüche und Interventionen in den sozialen Medien, die sich inhaltlich zwischen feministischer Theorie und Fiktion bewegen.</w:t>
      </w:r>
      <w:r w:rsidR="0037040B">
        <w:rPr>
          <w:rFonts w:ascii="Berthold Akzidenz Grotesk" w:hAnsi="Berthold Akzidenz Grotesk" w:cs="Arial"/>
          <w:sz w:val="22"/>
          <w:szCs w:val="22"/>
        </w:rPr>
        <w:t xml:space="preserve"> </w:t>
      </w:r>
      <w:r w:rsidRPr="00B725F1">
        <w:rPr>
          <w:rFonts w:ascii="Berthold Akzidenz Grotesk" w:hAnsi="Berthold Akzidenz Grotesk" w:cs="Arial"/>
          <w:sz w:val="22"/>
          <w:szCs w:val="22"/>
        </w:rPr>
        <w:t xml:space="preserve">Die Geruchsinstallation, die während des Screenings in der JSC Düsseldorf präsentiert wird, stehen wie die Videoarbeiten in Verbindung mit dem fortlaufenden Performance-Projekt YOUNG GIRL READING GROUP (YGRG). Mit YGRG zeigen, erforschen und </w:t>
      </w:r>
      <w:proofErr w:type="spellStart"/>
      <w:r w:rsidRPr="00B725F1">
        <w:rPr>
          <w:rFonts w:ascii="Berthold Akzidenz Grotesk" w:hAnsi="Berthold Akzidenz Grotesk" w:cs="Arial"/>
          <w:sz w:val="22"/>
          <w:szCs w:val="22"/>
        </w:rPr>
        <w:t>kontextualisieren</w:t>
      </w:r>
      <w:proofErr w:type="spellEnd"/>
      <w:r w:rsidRPr="00B725F1">
        <w:rPr>
          <w:rFonts w:ascii="Berthold Akzidenz Grotesk" w:hAnsi="Berthold Akzidenz Grotesk" w:cs="Arial"/>
          <w:sz w:val="22"/>
          <w:szCs w:val="22"/>
        </w:rPr>
        <w:t xml:space="preserve"> </w:t>
      </w:r>
      <w:proofErr w:type="spellStart"/>
      <w:r w:rsidRPr="00B725F1">
        <w:rPr>
          <w:rFonts w:ascii="Berthold Akzidenz Grotesk" w:hAnsi="Berthold Akzidenz Grotesk" w:cs="Arial"/>
          <w:sz w:val="22"/>
          <w:szCs w:val="22"/>
        </w:rPr>
        <w:t>Gaw</w:t>
      </w:r>
      <w:r w:rsidRPr="00B725F1">
        <w:rPr>
          <w:rFonts w:ascii="Cambria" w:hAnsi="Cambria" w:cs="Cambria"/>
          <w:sz w:val="22"/>
          <w:szCs w:val="22"/>
        </w:rPr>
        <w:t>ę</w:t>
      </w:r>
      <w:r w:rsidRPr="00B725F1">
        <w:rPr>
          <w:rFonts w:ascii="Berthold Akzidenz Grotesk" w:hAnsi="Berthold Akzidenz Grotesk" w:cs="Arial"/>
          <w:sz w:val="22"/>
          <w:szCs w:val="22"/>
        </w:rPr>
        <w:t>da</w:t>
      </w:r>
      <w:proofErr w:type="spellEnd"/>
      <w:r w:rsidRPr="00B725F1">
        <w:rPr>
          <w:rFonts w:ascii="Berthold Akzidenz Grotesk" w:hAnsi="Berthold Akzidenz Grotesk" w:cs="Arial"/>
          <w:sz w:val="22"/>
          <w:szCs w:val="22"/>
        </w:rPr>
        <w:t xml:space="preserve"> </w:t>
      </w:r>
      <w:r w:rsidR="00FB4E1F">
        <w:rPr>
          <w:rFonts w:ascii="Berthold Akzidenz Grotesk" w:hAnsi="Berthold Akzidenz Grotesk" w:cs="Arial"/>
          <w:sz w:val="22"/>
          <w:szCs w:val="22"/>
        </w:rPr>
        <w:t>u</w:t>
      </w:r>
      <w:r w:rsidRPr="00B725F1">
        <w:rPr>
          <w:rFonts w:ascii="Berthold Akzidenz Grotesk" w:hAnsi="Berthold Akzidenz Grotesk" w:cs="Arial"/>
          <w:sz w:val="22"/>
          <w:szCs w:val="22"/>
        </w:rPr>
        <w:t xml:space="preserve">nd </w:t>
      </w:r>
      <w:proofErr w:type="spellStart"/>
      <w:r w:rsidRPr="00B725F1">
        <w:rPr>
          <w:rFonts w:ascii="Berthold Akzidenz Grotesk" w:hAnsi="Berthold Akzidenz Grotesk" w:cs="Arial"/>
          <w:sz w:val="22"/>
          <w:szCs w:val="22"/>
        </w:rPr>
        <w:t>Kulbokait</w:t>
      </w:r>
      <w:r w:rsidRPr="00B725F1">
        <w:rPr>
          <w:rFonts w:ascii="Cambria" w:hAnsi="Cambria" w:cs="Cambria"/>
          <w:sz w:val="22"/>
          <w:szCs w:val="22"/>
        </w:rPr>
        <w:t>ė</w:t>
      </w:r>
      <w:proofErr w:type="spellEnd"/>
      <w:r w:rsidRPr="00B725F1">
        <w:rPr>
          <w:rFonts w:ascii="Berthold Akzidenz Grotesk" w:hAnsi="Berthold Akzidenz Grotesk" w:cs="Arial"/>
          <w:sz w:val="22"/>
          <w:szCs w:val="22"/>
        </w:rPr>
        <w:t xml:space="preserve"> den lesenden Körper und untersuchen die Beziehungen zwischen ihm, dem Text, Umwelt und Technologie. Das Projekt zielt darauf ab, </w:t>
      </w:r>
      <w:r w:rsidRPr="00B725F1">
        <w:rPr>
          <w:rFonts w:ascii="Berthold Akzidenz Grotesk" w:hAnsi="Berthold Akzidenz Grotesk" w:cs="Arial"/>
          <w:sz w:val="22"/>
          <w:szCs w:val="22"/>
        </w:rPr>
        <w:lastRenderedPageBreak/>
        <w:t>eine neue Sensibilität für das Lesen als Form körperlich ausgedrückter Sprache und als kollektive Praxis zu erwecken.</w:t>
      </w:r>
    </w:p>
    <w:p w14:paraId="27FFC406" w14:textId="77777777"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 </w:t>
      </w:r>
    </w:p>
    <w:p w14:paraId="1A0FDF6B" w14:textId="13F09500"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 xml:space="preserve">Das Video </w:t>
      </w:r>
      <w:r w:rsidRPr="00E611A6">
        <w:rPr>
          <w:rFonts w:ascii="Berthold Akzidenz Grotesk" w:hAnsi="Berthold Akzidenz Grotesk" w:cs="Arial"/>
          <w:b/>
          <w:bCs/>
          <w:sz w:val="22"/>
          <w:szCs w:val="22"/>
        </w:rPr>
        <w:t>SULK</w:t>
      </w:r>
      <w:r w:rsidRPr="00B725F1">
        <w:rPr>
          <w:rFonts w:ascii="Berthold Akzidenz Grotesk" w:hAnsi="Berthold Akzidenz Grotesk" w:cs="Arial"/>
          <w:sz w:val="22"/>
          <w:szCs w:val="22"/>
        </w:rPr>
        <w:t xml:space="preserve"> </w:t>
      </w:r>
      <w:r w:rsidR="0037040B">
        <w:rPr>
          <w:rFonts w:ascii="Berthold Akzidenz Grotesk" w:hAnsi="Berthold Akzidenz Grotesk" w:cs="Arial"/>
          <w:sz w:val="22"/>
          <w:szCs w:val="22"/>
        </w:rPr>
        <w:t xml:space="preserve">(2018) </w:t>
      </w:r>
      <w:r w:rsidRPr="00B725F1">
        <w:rPr>
          <w:rFonts w:ascii="Berthold Akzidenz Grotesk" w:hAnsi="Berthold Akzidenz Grotesk" w:cs="Arial"/>
          <w:sz w:val="22"/>
          <w:szCs w:val="22"/>
        </w:rPr>
        <w:t xml:space="preserve">ist die visuelle Dokumentation der gleichnamigen Performance, die 2018 auf der 6. Athen Biennale, „ANTI“, zu sehen war. Das mit einer 360-Grad-Kamera gefilmte Video zeigt drei Performer*innen, die sich in einem Raum bewegen, gegenseitig berühren und laut lesen. Der weiße Büroraum, in dem sie sich befinden, wird durch rote Laserstrahlen strukturiert, die über den Fußboden und über die Wände laufen. Die bewusst unbeholfenen Posen und Bewegungen, die von </w:t>
      </w:r>
      <w:proofErr w:type="spellStart"/>
      <w:r w:rsidRPr="00B725F1">
        <w:rPr>
          <w:rFonts w:ascii="Berthold Akzidenz Grotesk" w:hAnsi="Berthold Akzidenz Grotesk" w:cs="Arial"/>
          <w:sz w:val="22"/>
          <w:szCs w:val="22"/>
        </w:rPr>
        <w:t>Gaw</w:t>
      </w:r>
      <w:r w:rsidRPr="00B725F1">
        <w:rPr>
          <w:rFonts w:ascii="Cambria" w:hAnsi="Cambria" w:cs="Cambria"/>
          <w:sz w:val="22"/>
          <w:szCs w:val="22"/>
        </w:rPr>
        <w:t>ę</w:t>
      </w:r>
      <w:r w:rsidRPr="00B725F1">
        <w:rPr>
          <w:rFonts w:ascii="Berthold Akzidenz Grotesk" w:hAnsi="Berthold Akzidenz Grotesk" w:cs="Arial"/>
          <w:sz w:val="22"/>
          <w:szCs w:val="22"/>
        </w:rPr>
        <w:t>da</w:t>
      </w:r>
      <w:proofErr w:type="spellEnd"/>
      <w:r w:rsidRPr="00B725F1">
        <w:rPr>
          <w:rFonts w:ascii="Berthold Akzidenz Grotesk" w:hAnsi="Berthold Akzidenz Grotesk" w:cs="Arial"/>
          <w:sz w:val="22"/>
          <w:szCs w:val="22"/>
        </w:rPr>
        <w:t xml:space="preserve">, </w:t>
      </w:r>
      <w:proofErr w:type="spellStart"/>
      <w:r w:rsidRPr="00B725F1">
        <w:rPr>
          <w:rFonts w:ascii="Berthold Akzidenz Grotesk" w:hAnsi="Berthold Akzidenz Grotesk" w:cs="Arial"/>
          <w:sz w:val="22"/>
          <w:szCs w:val="22"/>
        </w:rPr>
        <w:t>Kulbokait</w:t>
      </w:r>
      <w:r w:rsidRPr="00B725F1">
        <w:rPr>
          <w:rFonts w:ascii="Cambria" w:hAnsi="Cambria" w:cs="Cambria"/>
          <w:sz w:val="22"/>
          <w:szCs w:val="22"/>
        </w:rPr>
        <w:t>ė</w:t>
      </w:r>
      <w:proofErr w:type="spellEnd"/>
      <w:r w:rsidRPr="00B725F1">
        <w:rPr>
          <w:rFonts w:ascii="Berthold Akzidenz Grotesk" w:hAnsi="Berthold Akzidenz Grotesk" w:cs="Arial"/>
          <w:sz w:val="22"/>
          <w:szCs w:val="22"/>
        </w:rPr>
        <w:t xml:space="preserve"> und den Performer*innen selbst choreografiert wurden, übersteigern und abstrahieren den lesenden menschlichen Körper. Zu Beginn des Videos thematisiert das Künstlerinnenduo den eigenen Prozess der Videobearbeitung; man kann die Bewegungen eines Cursors auf dem Monitor verfolgen, der durch Videomaterial navigiert.</w:t>
      </w:r>
    </w:p>
    <w:p w14:paraId="6DFAB90D" w14:textId="77777777" w:rsidR="00B725F1" w:rsidRPr="00B725F1" w:rsidRDefault="00B725F1" w:rsidP="00B725F1">
      <w:pPr>
        <w:spacing w:line="276" w:lineRule="auto"/>
        <w:jc w:val="both"/>
        <w:rPr>
          <w:rFonts w:ascii="Berthold Akzidenz Grotesk" w:hAnsi="Berthold Akzidenz Grotesk" w:cs="Arial"/>
          <w:sz w:val="22"/>
          <w:szCs w:val="22"/>
        </w:rPr>
      </w:pPr>
    </w:p>
    <w:p w14:paraId="469A15DE" w14:textId="1E56CB80"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color w:val="000000" w:themeColor="text1"/>
          <w:sz w:val="22"/>
          <w:szCs w:val="22"/>
        </w:rPr>
        <w:t xml:space="preserve">Begleitet wird SULK von der olfaktorischen Installation </w:t>
      </w:r>
      <w:r w:rsidRPr="0037040B">
        <w:rPr>
          <w:rFonts w:ascii="Berthold Akzidenz Grotesk" w:hAnsi="Berthold Akzidenz Grotesk" w:cs="Arial"/>
          <w:b/>
          <w:bCs/>
          <w:color w:val="000000" w:themeColor="text1"/>
          <w:sz w:val="22"/>
          <w:szCs w:val="22"/>
        </w:rPr>
        <w:t>RYXPER1126AE</w:t>
      </w:r>
      <w:r w:rsidR="0037040B">
        <w:rPr>
          <w:rFonts w:ascii="Berthold Akzidenz Grotesk" w:hAnsi="Berthold Akzidenz Grotesk" w:cs="Arial"/>
          <w:b/>
          <w:bCs/>
          <w:color w:val="000000" w:themeColor="text1"/>
          <w:sz w:val="22"/>
          <w:szCs w:val="22"/>
        </w:rPr>
        <w:t xml:space="preserve"> </w:t>
      </w:r>
      <w:r w:rsidR="0037040B">
        <w:rPr>
          <w:rFonts w:ascii="Berthold Akzidenz Grotesk" w:hAnsi="Berthold Akzidenz Grotesk" w:cs="Arial"/>
          <w:color w:val="000000" w:themeColor="text1"/>
          <w:sz w:val="22"/>
          <w:szCs w:val="22"/>
        </w:rPr>
        <w:t>(2018)</w:t>
      </w:r>
      <w:r w:rsidRPr="00B725F1">
        <w:rPr>
          <w:rFonts w:ascii="Berthold Akzidenz Grotesk" w:hAnsi="Berthold Akzidenz Grotesk" w:cs="Arial"/>
          <w:color w:val="000000" w:themeColor="text1"/>
          <w:sz w:val="22"/>
          <w:szCs w:val="22"/>
        </w:rPr>
        <w:t xml:space="preserve">. Der Duft wurde auf Basis von Raumluftproben hergestellt, die während der Performance entnommen worden waren, und geht auf ein </w:t>
      </w:r>
      <w:proofErr w:type="spellStart"/>
      <w:r w:rsidRPr="00B725F1">
        <w:rPr>
          <w:rFonts w:ascii="Berthold Akzidenz Grotesk" w:hAnsi="Berthold Akzidenz Grotesk" w:cs="Arial"/>
          <w:color w:val="000000" w:themeColor="text1"/>
          <w:sz w:val="22"/>
          <w:szCs w:val="22"/>
        </w:rPr>
        <w:t>Hexanol</w:t>
      </w:r>
      <w:proofErr w:type="spellEnd"/>
      <w:r w:rsidRPr="00B725F1">
        <w:rPr>
          <w:rFonts w:ascii="Berthold Akzidenz Grotesk" w:hAnsi="Berthold Akzidenz Grotesk" w:cs="Arial"/>
          <w:color w:val="000000" w:themeColor="text1"/>
          <w:sz w:val="22"/>
          <w:szCs w:val="22"/>
        </w:rPr>
        <w:t xml:space="preserve">-Aroma und das Verbrennen von Myrrhe vor Ort zurück. Sowohl das Video </w:t>
      </w:r>
      <w:r w:rsidRPr="00B725F1">
        <w:rPr>
          <w:rFonts w:ascii="Berthold Akzidenz Grotesk" w:hAnsi="Berthold Akzidenz Grotesk" w:cs="Arial"/>
          <w:sz w:val="22"/>
          <w:szCs w:val="22"/>
        </w:rPr>
        <w:t>als auch der Duft erforschen Performance als Medium – insbesondere in Hinblick auf die Intimität von Körpern und Objekten im Raum – sowie den Akt der Dokumentation als Form des Erinnerns und Übersetzens einer kollektiven Erfahrung.</w:t>
      </w:r>
    </w:p>
    <w:p w14:paraId="2045C017" w14:textId="77777777" w:rsidR="00B725F1" w:rsidRPr="00B725F1" w:rsidRDefault="00B725F1" w:rsidP="00B725F1">
      <w:pPr>
        <w:spacing w:line="276" w:lineRule="auto"/>
        <w:jc w:val="both"/>
        <w:rPr>
          <w:rFonts w:ascii="Berthold Akzidenz Grotesk" w:hAnsi="Berthold Akzidenz Grotesk" w:cs="Arial"/>
          <w:sz w:val="22"/>
          <w:szCs w:val="22"/>
        </w:rPr>
      </w:pPr>
    </w:p>
    <w:p w14:paraId="2EE6EF0C" w14:textId="3ED98FEE"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 xml:space="preserve">Das Video </w:t>
      </w:r>
      <w:r w:rsidRPr="0037040B">
        <w:rPr>
          <w:rFonts w:ascii="Berthold Akzidenz Grotesk" w:hAnsi="Berthold Akzidenz Grotesk" w:cs="Arial"/>
          <w:b/>
          <w:bCs/>
          <w:sz w:val="22"/>
          <w:szCs w:val="22"/>
        </w:rPr>
        <w:t>YGRG14X: READING WITH A SINGLE HAND</w:t>
      </w:r>
      <w:r w:rsidRPr="00B725F1">
        <w:rPr>
          <w:rFonts w:ascii="Berthold Akzidenz Grotesk" w:hAnsi="Berthold Akzidenz Grotesk" w:cs="Arial"/>
          <w:sz w:val="22"/>
          <w:szCs w:val="22"/>
        </w:rPr>
        <w:t xml:space="preserve"> </w:t>
      </w:r>
      <w:r w:rsidR="0037040B">
        <w:rPr>
          <w:rFonts w:ascii="Berthold Akzidenz Grotesk" w:hAnsi="Berthold Akzidenz Grotesk" w:cs="Arial"/>
          <w:sz w:val="22"/>
          <w:szCs w:val="22"/>
        </w:rPr>
        <w:t xml:space="preserve">(2018) </w:t>
      </w:r>
      <w:r w:rsidRPr="00B725F1">
        <w:rPr>
          <w:rFonts w:ascii="Berthold Akzidenz Grotesk" w:hAnsi="Berthold Akzidenz Grotesk" w:cs="Arial"/>
          <w:sz w:val="22"/>
          <w:szCs w:val="22"/>
        </w:rPr>
        <w:t>untersucht den individuellen Akt des Lesens als intime, multisensorische Erfahrung. Dabei verschiebt sich die Aufmerksamkeit nicht primär auf den Blick. Stattdessen wird der Fokus auf den gesamten Körper gerichtet. YGRG14X</w:t>
      </w:r>
      <w:r w:rsidRPr="00B725F1" w:rsidDel="00775858">
        <w:rPr>
          <w:rFonts w:ascii="Berthold Akzidenz Grotesk" w:hAnsi="Berthold Akzidenz Grotesk" w:cs="Arial"/>
          <w:sz w:val="22"/>
          <w:szCs w:val="22"/>
        </w:rPr>
        <w:t xml:space="preserve"> </w:t>
      </w:r>
      <w:r w:rsidRPr="00B725F1">
        <w:rPr>
          <w:rFonts w:ascii="Berthold Akzidenz Grotesk" w:hAnsi="Berthold Akzidenz Grotesk" w:cs="Arial"/>
          <w:sz w:val="22"/>
          <w:szCs w:val="22"/>
        </w:rPr>
        <w:t xml:space="preserve">besteht aus einer Videodokumentation einer frühen Performance des YGRG-Manifests und Paul B. </w:t>
      </w:r>
      <w:proofErr w:type="spellStart"/>
      <w:r w:rsidRPr="00B725F1">
        <w:rPr>
          <w:rFonts w:ascii="Berthold Akzidenz Grotesk" w:hAnsi="Berthold Akzidenz Grotesk" w:cs="Arial"/>
          <w:sz w:val="22"/>
          <w:szCs w:val="22"/>
        </w:rPr>
        <w:t>Preciados</w:t>
      </w:r>
      <w:proofErr w:type="spellEnd"/>
      <w:r w:rsidRPr="00B725F1">
        <w:rPr>
          <w:rFonts w:ascii="Berthold Akzidenz Grotesk" w:hAnsi="Berthold Akzidenz Grotesk" w:cs="Arial"/>
          <w:sz w:val="22"/>
          <w:szCs w:val="22"/>
        </w:rPr>
        <w:t xml:space="preserve"> Text </w:t>
      </w:r>
      <w:r w:rsidRPr="00FB4E1F">
        <w:rPr>
          <w:rFonts w:ascii="Berthold Akzidenz Grotesk" w:hAnsi="Berthold Akzidenz Grotesk" w:cs="Arial"/>
          <w:i/>
          <w:iCs/>
          <w:sz w:val="22"/>
          <w:szCs w:val="22"/>
        </w:rPr>
        <w:t xml:space="preserve">Gender, </w:t>
      </w:r>
      <w:proofErr w:type="spellStart"/>
      <w:r w:rsidRPr="00FB4E1F">
        <w:rPr>
          <w:rFonts w:ascii="Berthold Akzidenz Grotesk" w:hAnsi="Berthold Akzidenz Grotesk" w:cs="Arial"/>
          <w:i/>
          <w:iCs/>
          <w:sz w:val="22"/>
          <w:szCs w:val="22"/>
        </w:rPr>
        <w:t>Sexuality</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and</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the</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Biopolitics</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of</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Architecture</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From</w:t>
      </w:r>
      <w:proofErr w:type="spellEnd"/>
      <w:r w:rsidRPr="00FB4E1F">
        <w:rPr>
          <w:rFonts w:ascii="Berthold Akzidenz Grotesk" w:hAnsi="Berthold Akzidenz Grotesk" w:cs="Arial"/>
          <w:i/>
          <w:iCs/>
          <w:sz w:val="22"/>
          <w:szCs w:val="22"/>
        </w:rPr>
        <w:t xml:space="preserve"> </w:t>
      </w:r>
      <w:proofErr w:type="spellStart"/>
      <w:r w:rsidRPr="00FB4E1F">
        <w:rPr>
          <w:rFonts w:ascii="Berthold Akzidenz Grotesk" w:hAnsi="Berthold Akzidenz Grotesk" w:cs="Arial"/>
          <w:i/>
          <w:iCs/>
          <w:sz w:val="22"/>
          <w:szCs w:val="22"/>
        </w:rPr>
        <w:t>the</w:t>
      </w:r>
      <w:proofErr w:type="spellEnd"/>
      <w:r w:rsidRPr="00FB4E1F">
        <w:rPr>
          <w:rFonts w:ascii="Berthold Akzidenz Grotesk" w:hAnsi="Berthold Akzidenz Grotesk" w:cs="Arial"/>
          <w:i/>
          <w:iCs/>
          <w:sz w:val="22"/>
          <w:szCs w:val="22"/>
        </w:rPr>
        <w:t xml:space="preserve"> Secret Museum </w:t>
      </w:r>
      <w:proofErr w:type="spellStart"/>
      <w:r w:rsidRPr="00FB4E1F">
        <w:rPr>
          <w:rFonts w:ascii="Berthold Akzidenz Grotesk" w:hAnsi="Berthold Akzidenz Grotesk" w:cs="Arial"/>
          <w:i/>
          <w:iCs/>
          <w:sz w:val="22"/>
          <w:szCs w:val="22"/>
        </w:rPr>
        <w:t>to</w:t>
      </w:r>
      <w:proofErr w:type="spellEnd"/>
      <w:r w:rsidRPr="00FB4E1F">
        <w:rPr>
          <w:rFonts w:ascii="Berthold Akzidenz Grotesk" w:hAnsi="Berthold Akzidenz Grotesk" w:cs="Arial"/>
          <w:i/>
          <w:iCs/>
          <w:sz w:val="22"/>
          <w:szCs w:val="22"/>
        </w:rPr>
        <w:t xml:space="preserve"> Playboy</w:t>
      </w:r>
      <w:r w:rsidRPr="00B725F1">
        <w:rPr>
          <w:rFonts w:ascii="Berthold Akzidenz Grotesk" w:hAnsi="Berthold Akzidenz Grotesk" w:cs="Arial"/>
          <w:sz w:val="22"/>
          <w:szCs w:val="22"/>
        </w:rPr>
        <w:t xml:space="preserve">. </w:t>
      </w:r>
      <w:proofErr w:type="spellStart"/>
      <w:r w:rsidRPr="00B725F1">
        <w:rPr>
          <w:rFonts w:ascii="Berthold Akzidenz Grotesk" w:hAnsi="Berthold Akzidenz Grotesk" w:cs="Arial"/>
          <w:sz w:val="22"/>
          <w:szCs w:val="22"/>
        </w:rPr>
        <w:t>Preciado</w:t>
      </w:r>
      <w:proofErr w:type="spellEnd"/>
      <w:r w:rsidRPr="00B725F1">
        <w:rPr>
          <w:rFonts w:ascii="Berthold Akzidenz Grotesk" w:hAnsi="Berthold Akzidenz Grotesk" w:cs="Arial"/>
          <w:sz w:val="22"/>
          <w:szCs w:val="22"/>
        </w:rPr>
        <w:t xml:space="preserve"> zeigt darin </w:t>
      </w:r>
      <w:r w:rsidRPr="00B725F1">
        <w:rPr>
          <w:rFonts w:ascii="Berthold Akzidenz Grotesk" w:hAnsi="Berthold Akzidenz Grotesk" w:cs="Arial"/>
          <w:color w:val="000000"/>
          <w:sz w:val="22"/>
          <w:szCs w:val="22"/>
        </w:rPr>
        <w:t xml:space="preserve">auf, wie die Aktivität des </w:t>
      </w:r>
      <w:r w:rsidRPr="00B725F1">
        <w:rPr>
          <w:rFonts w:ascii="Berthold Akzidenz Grotesk" w:hAnsi="Berthold Akzidenz Grotesk" w:cs="Arial"/>
          <w:color w:val="000000" w:themeColor="text1"/>
          <w:sz w:val="22"/>
          <w:szCs w:val="22"/>
        </w:rPr>
        <w:t>Lesens</w:t>
      </w:r>
      <w:r w:rsidRPr="00B725F1">
        <w:rPr>
          <w:rFonts w:ascii="Berthold Akzidenz Grotesk" w:hAnsi="Berthold Akzidenz Grotesk" w:cs="Arial"/>
          <w:color w:val="000000"/>
          <w:sz w:val="22"/>
          <w:szCs w:val="22"/>
        </w:rPr>
        <w:t xml:space="preserve"> für Frauen auf den häuslichen Rückzugsraum beschränkt war, und das Lesen</w:t>
      </w:r>
      <w:r w:rsidRPr="00B725F1">
        <w:rPr>
          <w:rFonts w:ascii="Berthold Akzidenz Grotesk" w:hAnsi="Berthold Akzidenz Grotesk" w:cs="Arial"/>
          <w:color w:val="000000" w:themeColor="text1"/>
          <w:sz w:val="22"/>
          <w:szCs w:val="22"/>
        </w:rPr>
        <w:t xml:space="preserve">, wie Sexualität, Erfahrungsbereiche waren, der nur innerlich erlebt wurden. YGRG14X: READING WITH A SINGLE HAND erforscht das Umfeld und die gestische Sprache des Boudoirs (das Privatzimmer einer Frau) am Ende des 18. Jahrhunderts, wo sich durch Lesen ein modernes, „synthetisch vermitteltes“ Verständnis des sexuellen Erlebens, insbesondere in Bezug auf Selbstbefriedigung, entwickelte, "das aus dem Lesen herauswächst und sich auf die nicht-organische Welt, auf Geruch, Sehen und Tasten ausdehnt". In </w:t>
      </w:r>
      <w:proofErr w:type="spellStart"/>
      <w:r w:rsidRPr="00B725F1">
        <w:rPr>
          <w:rFonts w:ascii="Berthold Akzidenz Grotesk" w:hAnsi="Berthold Akzidenz Grotesk" w:cs="Arial"/>
          <w:color w:val="000000" w:themeColor="text1"/>
          <w:sz w:val="22"/>
          <w:szCs w:val="22"/>
        </w:rPr>
        <w:t>Preciados</w:t>
      </w:r>
      <w:proofErr w:type="spellEnd"/>
      <w:r w:rsidRPr="00B725F1">
        <w:rPr>
          <w:rFonts w:ascii="Berthold Akzidenz Grotesk" w:hAnsi="Berthold Akzidenz Grotesk" w:cs="Arial"/>
          <w:color w:val="000000" w:themeColor="text1"/>
          <w:sz w:val="22"/>
          <w:szCs w:val="22"/>
        </w:rPr>
        <w:t xml:space="preserve"> Text fungiert das Buch </w:t>
      </w:r>
      <w:r w:rsidRPr="00B725F1">
        <w:rPr>
          <w:rFonts w:ascii="Berthold Akzidenz Grotesk" w:hAnsi="Berthold Akzidenz Grotesk" w:cs="Arial"/>
          <w:sz w:val="22"/>
          <w:szCs w:val="22"/>
        </w:rPr>
        <w:t xml:space="preserve">– und im Falle der Performance das iPhone, das zusätzlich </w:t>
      </w:r>
      <w:proofErr w:type="gramStart"/>
      <w:r w:rsidRPr="00B725F1">
        <w:rPr>
          <w:rFonts w:ascii="Berthold Akzidenz Grotesk" w:hAnsi="Berthold Akzidenz Grotesk" w:cs="Arial"/>
          <w:sz w:val="22"/>
          <w:szCs w:val="22"/>
        </w:rPr>
        <w:t>von den Performer</w:t>
      </w:r>
      <w:proofErr w:type="gramEnd"/>
      <w:r w:rsidRPr="00B725F1">
        <w:rPr>
          <w:rFonts w:ascii="Berthold Akzidenz Grotesk" w:hAnsi="Berthold Akzidenz Grotesk" w:cs="Arial"/>
          <w:sz w:val="22"/>
          <w:szCs w:val="22"/>
        </w:rPr>
        <w:t xml:space="preserve">*innen zum Lesen, Filmen und als Lichtquelle benutzt </w:t>
      </w:r>
      <w:r w:rsidR="0036270C">
        <w:rPr>
          <w:rFonts w:ascii="Berthold Akzidenz Grotesk" w:hAnsi="Berthold Akzidenz Grotesk" w:cs="Arial"/>
          <w:sz w:val="22"/>
          <w:szCs w:val="22"/>
        </w:rPr>
        <w:t>wird</w:t>
      </w:r>
      <w:r w:rsidRPr="00B725F1">
        <w:rPr>
          <w:rFonts w:ascii="Berthold Akzidenz Grotesk" w:hAnsi="Berthold Akzidenz Grotesk" w:cs="Arial"/>
          <w:sz w:val="22"/>
          <w:szCs w:val="22"/>
        </w:rPr>
        <w:t xml:space="preserve"> – als Schnittstelle, an der individuelle Gedanken, subjektiv erlebte körperliche Lust und Fantasien zutage treten. Das auf diese Weise eingesetzte iPhone dient somit gleichermaßen als Wissensvermittler und als Aufnahmegerät.</w:t>
      </w:r>
    </w:p>
    <w:p w14:paraId="6C6D7E24" w14:textId="77777777" w:rsidR="00B725F1" w:rsidRPr="00B725F1" w:rsidRDefault="00B725F1" w:rsidP="00B725F1">
      <w:pPr>
        <w:spacing w:line="276" w:lineRule="auto"/>
        <w:jc w:val="both"/>
        <w:rPr>
          <w:rFonts w:ascii="Berthold Akzidenz Grotesk" w:hAnsi="Berthold Akzidenz Grotesk" w:cs="Arial"/>
          <w:sz w:val="22"/>
          <w:szCs w:val="22"/>
        </w:rPr>
      </w:pPr>
    </w:p>
    <w:p w14:paraId="3F8D22AA" w14:textId="77777777" w:rsidR="00B725F1" w:rsidRPr="00B725F1" w:rsidRDefault="00B725F1" w:rsidP="00B725F1">
      <w:pPr>
        <w:spacing w:line="276" w:lineRule="auto"/>
        <w:jc w:val="both"/>
        <w:rPr>
          <w:rFonts w:ascii="Berthold Akzidenz Grotesk" w:hAnsi="Berthold Akzidenz Grotesk" w:cs="Arial"/>
          <w:sz w:val="22"/>
          <w:szCs w:val="22"/>
        </w:rPr>
      </w:pPr>
    </w:p>
    <w:p w14:paraId="6C65E0C3" w14:textId="77777777" w:rsidR="0037040B" w:rsidRDefault="0037040B" w:rsidP="00B725F1">
      <w:pPr>
        <w:spacing w:line="276" w:lineRule="auto"/>
        <w:jc w:val="both"/>
        <w:rPr>
          <w:rFonts w:ascii="Berthold Akzidenz Grotesk" w:hAnsi="Berthold Akzidenz Grotesk" w:cs="Arial"/>
          <w:sz w:val="22"/>
          <w:szCs w:val="22"/>
        </w:rPr>
      </w:pPr>
    </w:p>
    <w:p w14:paraId="2F85D4C3" w14:textId="77777777" w:rsidR="0037040B" w:rsidRDefault="0037040B" w:rsidP="00B725F1">
      <w:pPr>
        <w:spacing w:line="276" w:lineRule="auto"/>
        <w:jc w:val="both"/>
        <w:rPr>
          <w:rFonts w:ascii="Berthold Akzidenz Grotesk" w:hAnsi="Berthold Akzidenz Grotesk" w:cs="Arial"/>
          <w:sz w:val="22"/>
          <w:szCs w:val="22"/>
        </w:rPr>
      </w:pPr>
    </w:p>
    <w:p w14:paraId="2477A9B4" w14:textId="1B6C9466" w:rsidR="00B725F1" w:rsidRPr="0037040B" w:rsidRDefault="00B725F1" w:rsidP="00B725F1">
      <w:pPr>
        <w:spacing w:line="276" w:lineRule="auto"/>
        <w:jc w:val="both"/>
        <w:rPr>
          <w:rFonts w:ascii="Berthold Akzidenz Grotesk" w:hAnsi="Berthold Akzidenz Grotesk" w:cs="Arial"/>
          <w:b/>
          <w:bCs/>
          <w:sz w:val="22"/>
          <w:szCs w:val="22"/>
        </w:rPr>
      </w:pPr>
      <w:r w:rsidRPr="0037040B">
        <w:rPr>
          <w:rFonts w:ascii="Berthold Akzidenz Grotesk" w:hAnsi="Berthold Akzidenz Grotesk" w:cs="Arial"/>
          <w:b/>
          <w:bCs/>
          <w:sz w:val="22"/>
          <w:szCs w:val="22"/>
        </w:rPr>
        <w:lastRenderedPageBreak/>
        <w:t>2. Teil</w:t>
      </w:r>
    </w:p>
    <w:p w14:paraId="1DB61EFB" w14:textId="77777777"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6. September – 6. Dezember 2020</w:t>
      </w:r>
    </w:p>
    <w:p w14:paraId="6ECF4CB0" w14:textId="77777777" w:rsidR="00B725F1" w:rsidRPr="00B725F1" w:rsidRDefault="00B725F1" w:rsidP="00B725F1">
      <w:pPr>
        <w:spacing w:line="276" w:lineRule="auto"/>
        <w:jc w:val="both"/>
        <w:rPr>
          <w:rFonts w:ascii="Berthold Akzidenz Grotesk" w:hAnsi="Berthold Akzidenz Grotesk" w:cs="Arial"/>
          <w:sz w:val="22"/>
          <w:szCs w:val="22"/>
        </w:rPr>
      </w:pPr>
    </w:p>
    <w:p w14:paraId="21BDDD0C" w14:textId="54E0042B" w:rsidR="00B725F1" w:rsidRPr="00B725F1" w:rsidRDefault="00E611A6" w:rsidP="00B725F1">
      <w:pPr>
        <w:spacing w:line="276" w:lineRule="auto"/>
        <w:jc w:val="both"/>
        <w:rPr>
          <w:rFonts w:ascii="Berthold Akzidenz Grotesk" w:hAnsi="Berthold Akzidenz Grotesk" w:cs="Arial"/>
          <w:sz w:val="22"/>
          <w:szCs w:val="22"/>
        </w:rPr>
      </w:pPr>
      <w:r>
        <w:rPr>
          <w:rFonts w:ascii="Berthold Akzidenz Grotesk" w:hAnsi="Berthold Akzidenz Grotesk" w:cs="Arial"/>
          <w:sz w:val="22"/>
          <w:szCs w:val="22"/>
        </w:rPr>
        <w:t>Im zweiten Teil</w:t>
      </w:r>
      <w:r w:rsidR="00B725F1" w:rsidRPr="00B725F1">
        <w:rPr>
          <w:rFonts w:ascii="Berthold Akzidenz Grotesk" w:hAnsi="Berthold Akzidenz Grotesk" w:cs="Arial"/>
          <w:sz w:val="22"/>
          <w:szCs w:val="22"/>
        </w:rPr>
        <w:t xml:space="preserve"> von FILMS BY DOROTA GAW</w:t>
      </w:r>
      <w:r w:rsidR="00B725F1" w:rsidRPr="00B725F1">
        <w:rPr>
          <w:rFonts w:ascii="Cambria" w:hAnsi="Cambria" w:cs="Cambria"/>
          <w:sz w:val="22"/>
          <w:szCs w:val="22"/>
        </w:rPr>
        <w:t>Ę</w:t>
      </w:r>
      <w:r w:rsidR="00B725F1" w:rsidRPr="00B725F1">
        <w:rPr>
          <w:rFonts w:ascii="Berthold Akzidenz Grotesk" w:hAnsi="Berthold Akzidenz Grotesk" w:cs="Arial"/>
          <w:sz w:val="22"/>
          <w:szCs w:val="22"/>
        </w:rPr>
        <w:t>DA AND EGL</w:t>
      </w:r>
      <w:r w:rsidR="00B725F1" w:rsidRPr="00B725F1">
        <w:rPr>
          <w:rFonts w:ascii="Cambria" w:hAnsi="Cambria" w:cs="Cambria"/>
          <w:sz w:val="22"/>
          <w:szCs w:val="22"/>
        </w:rPr>
        <w:t>Ė</w:t>
      </w:r>
      <w:r w:rsidR="00B725F1" w:rsidRPr="00B725F1">
        <w:rPr>
          <w:rFonts w:ascii="Berthold Akzidenz Grotesk" w:hAnsi="Berthold Akzidenz Grotesk" w:cs="Arial"/>
          <w:sz w:val="22"/>
          <w:szCs w:val="22"/>
        </w:rPr>
        <w:t xml:space="preserve"> KULBOKAIT</w:t>
      </w:r>
      <w:r w:rsidR="00B725F1" w:rsidRPr="00B725F1">
        <w:rPr>
          <w:rFonts w:ascii="Cambria" w:hAnsi="Cambria" w:cs="Cambria"/>
          <w:sz w:val="22"/>
          <w:szCs w:val="22"/>
        </w:rPr>
        <w:t>Ė</w:t>
      </w:r>
      <w:r w:rsidR="00B725F1" w:rsidRPr="00B725F1">
        <w:rPr>
          <w:rFonts w:ascii="Berthold Akzidenz Grotesk" w:hAnsi="Berthold Akzidenz Grotesk" w:cs="Arial"/>
          <w:sz w:val="22"/>
          <w:szCs w:val="22"/>
        </w:rPr>
        <w:t xml:space="preserve"> wird neue Videos der Künstlerinnen und eine weitere Geruchsinstallation präsentieren, die im Kontext der neu </w:t>
      </w:r>
      <w:proofErr w:type="gramStart"/>
      <w:r w:rsidR="00B725F1" w:rsidRPr="00B725F1">
        <w:rPr>
          <w:rFonts w:ascii="Berthold Akzidenz Grotesk" w:hAnsi="Berthold Akzidenz Grotesk" w:cs="Arial"/>
          <w:sz w:val="22"/>
          <w:szCs w:val="22"/>
        </w:rPr>
        <w:t>produzierten</w:t>
      </w:r>
      <w:proofErr w:type="gramEnd"/>
      <w:r w:rsidR="00B725F1" w:rsidRPr="00B725F1">
        <w:rPr>
          <w:rFonts w:ascii="Berthold Akzidenz Grotesk" w:hAnsi="Berthold Akzidenz Grotesk" w:cs="Arial"/>
          <w:sz w:val="22"/>
          <w:szCs w:val="22"/>
        </w:rPr>
        <w:t xml:space="preserve"> Installation </w:t>
      </w:r>
      <w:r w:rsidR="00B725F1" w:rsidRPr="0037040B">
        <w:rPr>
          <w:rFonts w:ascii="Berthold Akzidenz Grotesk" w:hAnsi="Berthold Akzidenz Grotesk" w:cs="Arial"/>
          <w:b/>
          <w:bCs/>
          <w:sz w:val="22"/>
          <w:szCs w:val="22"/>
        </w:rPr>
        <w:t>MOUTHLESS</w:t>
      </w:r>
      <w:r w:rsidR="00B725F1" w:rsidRPr="00B725F1">
        <w:rPr>
          <w:rFonts w:ascii="Berthold Akzidenz Grotesk" w:hAnsi="Berthold Akzidenz Grotesk" w:cs="Arial"/>
          <w:sz w:val="22"/>
          <w:szCs w:val="22"/>
        </w:rPr>
        <w:t xml:space="preserve"> (2020 – fortlaufend) stehen. </w:t>
      </w:r>
    </w:p>
    <w:p w14:paraId="0BD5D86C" w14:textId="77777777" w:rsidR="00B725F1" w:rsidRPr="00B725F1" w:rsidRDefault="00B725F1" w:rsidP="00B725F1">
      <w:pPr>
        <w:spacing w:line="276" w:lineRule="auto"/>
        <w:jc w:val="both"/>
        <w:rPr>
          <w:rFonts w:ascii="Berthold Akzidenz Grotesk" w:hAnsi="Berthold Akzidenz Grotesk" w:cs="Arial"/>
          <w:sz w:val="22"/>
          <w:szCs w:val="22"/>
        </w:rPr>
      </w:pPr>
    </w:p>
    <w:p w14:paraId="25DC7084" w14:textId="77777777" w:rsidR="00B725F1" w:rsidRPr="00B725F1" w:rsidRDefault="00B725F1" w:rsidP="00B725F1">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Gefördert durch das Kulturamt der Landeshauptstadt Düsseldorf.</w:t>
      </w:r>
    </w:p>
    <w:p w14:paraId="14D54428" w14:textId="77777777" w:rsidR="00B725F1" w:rsidRPr="00B725F1" w:rsidRDefault="00B725F1" w:rsidP="00B725F1">
      <w:pPr>
        <w:spacing w:line="276" w:lineRule="auto"/>
        <w:jc w:val="both"/>
        <w:rPr>
          <w:rFonts w:ascii="Berthold Akzidenz Grotesk" w:hAnsi="Berthold Akzidenz Grotesk" w:cs="Arial"/>
          <w:sz w:val="22"/>
          <w:szCs w:val="22"/>
        </w:rPr>
      </w:pPr>
    </w:p>
    <w:p w14:paraId="461A5C29" w14:textId="00B8CE23" w:rsidR="00B725F1" w:rsidRPr="0037040B" w:rsidRDefault="00B725F1" w:rsidP="0037040B">
      <w:pPr>
        <w:spacing w:line="276" w:lineRule="auto"/>
        <w:jc w:val="both"/>
        <w:rPr>
          <w:rFonts w:ascii="Berthold Akzidenz Grotesk" w:hAnsi="Berthold Akzidenz Grotesk" w:cs="Arial"/>
          <w:sz w:val="22"/>
          <w:szCs w:val="22"/>
        </w:rPr>
      </w:pPr>
      <w:r w:rsidRPr="00B725F1">
        <w:rPr>
          <w:rFonts w:ascii="Berthold Akzidenz Grotesk" w:hAnsi="Berthold Akzidenz Grotesk" w:cs="Arial"/>
          <w:sz w:val="22"/>
          <w:szCs w:val="22"/>
        </w:rPr>
        <w:t>FILMS BY DOROTA GAW</w:t>
      </w:r>
      <w:r w:rsidRPr="00B725F1">
        <w:rPr>
          <w:rFonts w:ascii="Cambria" w:hAnsi="Cambria" w:cs="Cambria"/>
          <w:sz w:val="22"/>
          <w:szCs w:val="22"/>
        </w:rPr>
        <w:t>Ę</w:t>
      </w:r>
      <w:r w:rsidRPr="00B725F1">
        <w:rPr>
          <w:rFonts w:ascii="Berthold Akzidenz Grotesk" w:hAnsi="Berthold Akzidenz Grotesk" w:cs="Arial"/>
          <w:sz w:val="22"/>
          <w:szCs w:val="22"/>
        </w:rPr>
        <w:t>DA AND EGL</w:t>
      </w:r>
      <w:r w:rsidRPr="00B725F1">
        <w:rPr>
          <w:rFonts w:ascii="Cambria" w:hAnsi="Cambria" w:cs="Cambria"/>
          <w:sz w:val="22"/>
          <w:szCs w:val="22"/>
        </w:rPr>
        <w:t>Ė</w:t>
      </w:r>
      <w:r w:rsidRPr="00B725F1">
        <w:rPr>
          <w:rFonts w:ascii="Berthold Akzidenz Grotesk" w:hAnsi="Berthold Akzidenz Grotesk" w:cs="Arial"/>
          <w:sz w:val="22"/>
          <w:szCs w:val="22"/>
        </w:rPr>
        <w:t xml:space="preserve"> KULBOKAIT</w:t>
      </w:r>
      <w:r w:rsidRPr="00B725F1">
        <w:rPr>
          <w:rFonts w:ascii="Cambria" w:hAnsi="Cambria" w:cs="Cambria"/>
          <w:sz w:val="22"/>
          <w:szCs w:val="22"/>
        </w:rPr>
        <w:t>Ė</w:t>
      </w:r>
      <w:r w:rsidRPr="00B725F1">
        <w:rPr>
          <w:rFonts w:ascii="Berthold Akzidenz Grotesk" w:hAnsi="Berthold Akzidenz Grotesk" w:cs="Arial"/>
          <w:sz w:val="22"/>
          <w:szCs w:val="22"/>
        </w:rPr>
        <w:t xml:space="preserve"> ist Teil von </w:t>
      </w:r>
      <w:r w:rsidRPr="0036270C">
        <w:rPr>
          <w:rFonts w:ascii="Berthold Akzidenz Grotesk" w:hAnsi="Berthold Akzidenz Grotesk" w:cs="Arial"/>
          <w:i/>
          <w:iCs/>
          <w:sz w:val="22"/>
          <w:szCs w:val="22"/>
        </w:rPr>
        <w:t xml:space="preserve">horizontal </w:t>
      </w:r>
      <w:proofErr w:type="spellStart"/>
      <w:r w:rsidRPr="0036270C">
        <w:rPr>
          <w:rFonts w:ascii="Berthold Akzidenz Grotesk" w:hAnsi="Berthold Akzidenz Grotesk" w:cs="Arial"/>
          <w:i/>
          <w:iCs/>
          <w:sz w:val="22"/>
          <w:szCs w:val="22"/>
        </w:rPr>
        <w:t>vertigo</w:t>
      </w:r>
      <w:proofErr w:type="spellEnd"/>
      <w:r w:rsidRPr="00B725F1">
        <w:rPr>
          <w:rFonts w:ascii="Berthold Akzidenz Grotesk" w:hAnsi="Berthold Akzidenz Grotesk" w:cs="Arial"/>
          <w:sz w:val="22"/>
          <w:szCs w:val="22"/>
        </w:rPr>
        <w:t xml:space="preserve">, ein Programm der JULIA STOSCHEK COLLECTION in Düsseldorf und Berlin, </w:t>
      </w:r>
      <w:proofErr w:type="spellStart"/>
      <w:r w:rsidRPr="00B725F1">
        <w:rPr>
          <w:rFonts w:ascii="Berthold Akzidenz Grotesk" w:hAnsi="Berthold Akzidenz Grotesk" w:cs="Arial"/>
          <w:sz w:val="22"/>
          <w:szCs w:val="22"/>
        </w:rPr>
        <w:t>kuratiert</w:t>
      </w:r>
      <w:proofErr w:type="spellEnd"/>
      <w:r w:rsidRPr="00B725F1">
        <w:rPr>
          <w:rFonts w:ascii="Berthold Akzidenz Grotesk" w:hAnsi="Berthold Akzidenz Grotesk" w:cs="Arial"/>
          <w:sz w:val="22"/>
          <w:szCs w:val="22"/>
        </w:rPr>
        <w:t xml:space="preserve"> von Lisa Long.</w:t>
      </w:r>
    </w:p>
    <w:p w14:paraId="6D291FFE" w14:textId="77777777" w:rsidR="00EB3696" w:rsidRPr="002506AA" w:rsidRDefault="00EB3696" w:rsidP="00EB3696">
      <w:pPr>
        <w:pStyle w:val="Body"/>
        <w:rPr>
          <w:rFonts w:ascii="Helvetica" w:eastAsia="Helvetica" w:hAnsi="Helvetica" w:cs="Helvetica"/>
          <w:sz w:val="22"/>
          <w:szCs w:val="22"/>
          <w:lang w:val="de-DE"/>
        </w:rPr>
      </w:pPr>
    </w:p>
    <w:p w14:paraId="344B99D8" w14:textId="21C9310E" w:rsidR="003715CA" w:rsidRPr="002506AA" w:rsidRDefault="002506AA" w:rsidP="0009217F">
      <w:pPr>
        <w:jc w:val="both"/>
        <w:rPr>
          <w:rFonts w:ascii="Berthold Akzidenz Grotesk" w:hAnsi="Berthold Akzidenz Grotesk"/>
          <w:sz w:val="22"/>
          <w:szCs w:val="22"/>
        </w:rPr>
      </w:pPr>
      <w:r>
        <w:rPr>
          <w:rFonts w:ascii="Berthold Akzidenz Grotesk" w:hAnsi="Berthold Akzidenz Grotesk"/>
          <w:sz w:val="22"/>
          <w:szCs w:val="22"/>
        </w:rPr>
        <w:t xml:space="preserve">Bildmaterial steht Ihnen </w:t>
      </w:r>
      <w:hyperlink r:id="rId8" w:history="1">
        <w:r w:rsidRPr="00093394">
          <w:rPr>
            <w:rStyle w:val="Hyperlink"/>
            <w:rFonts w:ascii="Berthold Akzidenz Grotesk" w:hAnsi="Berthold Akzidenz Grotesk"/>
            <w:sz w:val="22"/>
            <w:szCs w:val="22"/>
          </w:rPr>
          <w:t>hier</w:t>
        </w:r>
      </w:hyperlink>
      <w:r>
        <w:rPr>
          <w:rFonts w:ascii="Berthold Akzidenz Grotesk" w:hAnsi="Berthold Akzidenz Grotesk"/>
          <w:sz w:val="22"/>
          <w:szCs w:val="22"/>
        </w:rPr>
        <w:t xml:space="preserve"> zum Download in unserem Pressebereich bereit.</w:t>
      </w:r>
    </w:p>
    <w:p w14:paraId="127970D2" w14:textId="77777777" w:rsidR="0037040B" w:rsidRDefault="0037040B" w:rsidP="00E151FC">
      <w:pPr>
        <w:pStyle w:val="JS-3-Text"/>
        <w:spacing w:line="240" w:lineRule="auto"/>
        <w:jc w:val="both"/>
        <w:rPr>
          <w:rFonts w:ascii="Arial" w:hAnsi="Arial" w:cs="Calibri"/>
          <w:sz w:val="22"/>
          <w:u w:val="thick"/>
        </w:rPr>
      </w:pPr>
    </w:p>
    <w:p w14:paraId="5022D194" w14:textId="7FDB131E" w:rsidR="00E151FC" w:rsidRPr="00260A53" w:rsidRDefault="00E151FC" w:rsidP="00E151FC">
      <w:pPr>
        <w:pStyle w:val="JS-3-Text"/>
        <w:spacing w:line="240" w:lineRule="auto"/>
        <w:jc w:val="both"/>
        <w:rPr>
          <w:rFonts w:ascii="Berthold Akzidenz Grotesk" w:hAnsi="Berthold Akzidenz Grotesk" w:cs="Calibri"/>
          <w:b/>
          <w:bCs/>
          <w:sz w:val="28"/>
          <w:szCs w:val="28"/>
        </w:rPr>
      </w:pPr>
      <w:r w:rsidRPr="00260A53">
        <w:rPr>
          <w:rFonts w:ascii="Arial" w:hAnsi="Arial" w:cs="Calibri"/>
          <w:sz w:val="22"/>
          <w:u w:val="thick"/>
        </w:rPr>
        <w:t>_______________________________________________________________________</w:t>
      </w:r>
    </w:p>
    <w:p w14:paraId="62CF09E2" w14:textId="77777777" w:rsidR="00E151FC" w:rsidRPr="00260A53" w:rsidRDefault="00E151FC" w:rsidP="0005267B">
      <w:pPr>
        <w:jc w:val="both"/>
        <w:rPr>
          <w:rFonts w:ascii="Berthold Akzidenz Grotesk Light" w:hAnsi="Berthold Akzidenz Grotesk Light"/>
          <w:sz w:val="22"/>
          <w:szCs w:val="22"/>
        </w:rPr>
      </w:pPr>
    </w:p>
    <w:p w14:paraId="38D3680B" w14:textId="77777777" w:rsidR="00260A53" w:rsidRPr="00935648" w:rsidRDefault="00260A53" w:rsidP="0005267B">
      <w:pPr>
        <w:pStyle w:val="Standa"/>
        <w:widowControl w:val="0"/>
        <w:autoSpaceDE w:val="0"/>
        <w:autoSpaceDN w:val="0"/>
        <w:adjustRightInd w:val="0"/>
        <w:jc w:val="both"/>
        <w:rPr>
          <w:rFonts w:ascii="Berthold Akzidenz Grotesk" w:hAnsi="Berthold Akzidenz Grotesk" w:cs="Calibri"/>
          <w:b/>
          <w:bCs/>
          <w:sz w:val="28"/>
          <w:szCs w:val="28"/>
        </w:rPr>
      </w:pPr>
      <w:r w:rsidRPr="00935648">
        <w:rPr>
          <w:rFonts w:ascii="Berthold Akzidenz Grotesk" w:hAnsi="Berthold Akzidenz Grotesk" w:cs="Calibri"/>
          <w:b/>
          <w:bCs/>
          <w:sz w:val="28"/>
          <w:szCs w:val="28"/>
        </w:rPr>
        <w:t>HORIZONTAL VERTIGO</w:t>
      </w:r>
    </w:p>
    <w:p w14:paraId="214B430B" w14:textId="45F1533D" w:rsidR="00260A53" w:rsidRPr="00260A53" w:rsidRDefault="00260A53" w:rsidP="0005267B">
      <w:pPr>
        <w:pStyle w:val="Standa"/>
        <w:widowControl w:val="0"/>
        <w:autoSpaceDE w:val="0"/>
        <w:autoSpaceDN w:val="0"/>
        <w:adjustRightInd w:val="0"/>
        <w:jc w:val="both"/>
        <w:rPr>
          <w:rFonts w:ascii="Berthold Akzidenz Grotesk" w:hAnsi="Berthold Akzidenz Grotesk" w:cs="Calibri"/>
          <w:sz w:val="22"/>
          <w:szCs w:val="22"/>
        </w:rPr>
      </w:pPr>
      <w:r w:rsidRPr="00260A53">
        <w:rPr>
          <w:rFonts w:ascii="Berthold Akzidenz Grotesk" w:hAnsi="Berthold Akzidenz Grotesk" w:cs="Calibri"/>
          <w:sz w:val="22"/>
          <w:szCs w:val="22"/>
        </w:rPr>
        <w:t xml:space="preserve">31. März 2019 – </w:t>
      </w:r>
      <w:r w:rsidR="0037040B">
        <w:rPr>
          <w:rFonts w:ascii="Berthold Akzidenz Grotesk" w:hAnsi="Berthold Akzidenz Grotesk" w:cs="Calibri"/>
          <w:sz w:val="22"/>
          <w:szCs w:val="22"/>
        </w:rPr>
        <w:t>6</w:t>
      </w:r>
      <w:r w:rsidRPr="00260A53">
        <w:rPr>
          <w:rFonts w:ascii="Berthold Akzidenz Grotesk" w:hAnsi="Berthold Akzidenz Grotesk" w:cs="Calibri"/>
          <w:sz w:val="22"/>
          <w:szCs w:val="22"/>
        </w:rPr>
        <w:t xml:space="preserve">. </w:t>
      </w:r>
      <w:r w:rsidR="0037040B">
        <w:rPr>
          <w:rFonts w:ascii="Berthold Akzidenz Grotesk" w:hAnsi="Berthold Akzidenz Grotesk" w:cs="Calibri"/>
          <w:sz w:val="22"/>
          <w:szCs w:val="22"/>
        </w:rPr>
        <w:t>Dezember</w:t>
      </w:r>
      <w:r w:rsidRPr="00260A53">
        <w:rPr>
          <w:rFonts w:ascii="Berthold Akzidenz Grotesk" w:hAnsi="Berthold Akzidenz Grotesk" w:cs="Calibri"/>
          <w:sz w:val="22"/>
          <w:szCs w:val="22"/>
        </w:rPr>
        <w:t xml:space="preserve"> 2020</w:t>
      </w:r>
    </w:p>
    <w:p w14:paraId="5F57B6B0" w14:textId="77777777" w:rsidR="00260A53" w:rsidRPr="00260A53" w:rsidRDefault="00260A53" w:rsidP="0005267B">
      <w:pPr>
        <w:pStyle w:val="Standa"/>
        <w:widowControl w:val="0"/>
        <w:autoSpaceDE w:val="0"/>
        <w:autoSpaceDN w:val="0"/>
        <w:adjustRightInd w:val="0"/>
        <w:jc w:val="both"/>
        <w:rPr>
          <w:rFonts w:ascii="Berthold Akzidenz Grotesk" w:hAnsi="Berthold Akzidenz Grotesk" w:cs="Calibri"/>
          <w:sz w:val="22"/>
          <w:szCs w:val="22"/>
        </w:rPr>
      </w:pPr>
      <w:proofErr w:type="spellStart"/>
      <w:r w:rsidRPr="00260A53">
        <w:rPr>
          <w:rFonts w:ascii="Berthold Akzidenz Grotesk" w:hAnsi="Berthold Akzidenz Grotesk" w:cs="Calibri"/>
          <w:sz w:val="22"/>
          <w:szCs w:val="22"/>
        </w:rPr>
        <w:t>Kuratiert</w:t>
      </w:r>
      <w:proofErr w:type="spellEnd"/>
      <w:r w:rsidRPr="00260A53">
        <w:rPr>
          <w:rFonts w:ascii="Berthold Akzidenz Grotesk" w:hAnsi="Berthold Akzidenz Grotesk" w:cs="Calibri"/>
          <w:sz w:val="22"/>
          <w:szCs w:val="22"/>
        </w:rPr>
        <w:t xml:space="preserve"> von Lisa Long</w:t>
      </w:r>
    </w:p>
    <w:p w14:paraId="430878E5" w14:textId="77777777" w:rsidR="00260A53" w:rsidRPr="00260A53" w:rsidRDefault="00260A53" w:rsidP="00260A53">
      <w:pPr>
        <w:pStyle w:val="Standa"/>
        <w:widowControl w:val="0"/>
        <w:autoSpaceDE w:val="0"/>
        <w:autoSpaceDN w:val="0"/>
        <w:adjustRightInd w:val="0"/>
        <w:spacing w:line="276" w:lineRule="auto"/>
        <w:jc w:val="both"/>
        <w:rPr>
          <w:rFonts w:ascii="Berthold Akzidenz Grotesk" w:hAnsi="Berthold Akzidenz Grotesk" w:cs="Calibri"/>
          <w:sz w:val="22"/>
          <w:szCs w:val="22"/>
        </w:rPr>
      </w:pPr>
    </w:p>
    <w:p w14:paraId="3712C5CE" w14:textId="77777777" w:rsidR="00260A53" w:rsidRPr="00260A53" w:rsidRDefault="00260A53" w:rsidP="00260A53">
      <w:pPr>
        <w:pStyle w:val="Standa"/>
        <w:widowControl w:val="0"/>
        <w:autoSpaceDE w:val="0"/>
        <w:autoSpaceDN w:val="0"/>
        <w:adjustRightInd w:val="0"/>
        <w:jc w:val="both"/>
        <w:rPr>
          <w:rFonts w:ascii="Berthold Akzidenz Grotesk" w:hAnsi="Berthold Akzidenz Grotesk" w:cs="Calibri"/>
          <w:sz w:val="22"/>
          <w:szCs w:val="22"/>
        </w:rPr>
      </w:pPr>
      <w:r w:rsidRPr="00260A53">
        <w:rPr>
          <w:rFonts w:ascii="Berthold Akzidenz Grotesk" w:hAnsi="Berthold Akzidenz Grotesk" w:cs="Calibri"/>
          <w:i/>
          <w:iCs/>
          <w:sz w:val="22"/>
          <w:szCs w:val="22"/>
        </w:rPr>
        <w:t xml:space="preserve">horizontal </w:t>
      </w:r>
      <w:proofErr w:type="spellStart"/>
      <w:r w:rsidRPr="00260A53">
        <w:rPr>
          <w:rFonts w:ascii="Berthold Akzidenz Grotesk" w:hAnsi="Berthold Akzidenz Grotesk" w:cs="Calibri"/>
          <w:i/>
          <w:iCs/>
          <w:sz w:val="22"/>
          <w:szCs w:val="22"/>
        </w:rPr>
        <w:t>vertigo</w:t>
      </w:r>
      <w:proofErr w:type="spellEnd"/>
      <w:r w:rsidRPr="00260A53">
        <w:rPr>
          <w:rFonts w:ascii="Berthold Akzidenz Grotesk" w:hAnsi="Berthold Akzidenz Grotesk" w:cs="Calibri"/>
          <w:sz w:val="22"/>
          <w:szCs w:val="22"/>
        </w:rPr>
        <w:t xml:space="preserve"> ist eine Programmreihe aus Einzelausstellungen, Performances, Filmvorführungen und Vorträgen in der JULIA STOSCHEK COLLECTION in Düsseldorf und Berlin. Statt einem übergeordneten Thema zu folgen, rückt das Programm die Vielstimmigkeit der Erzählweisen und Erzählenden in den Vordergrund, um ihre Pluralität als Ganzes zu erfassen.</w:t>
      </w:r>
    </w:p>
    <w:p w14:paraId="56132958" w14:textId="3C93228E" w:rsidR="00F41C13" w:rsidRDefault="00260A53" w:rsidP="0005267B">
      <w:pPr>
        <w:pStyle w:val="Standa"/>
        <w:widowControl w:val="0"/>
        <w:autoSpaceDE w:val="0"/>
        <w:autoSpaceDN w:val="0"/>
        <w:adjustRightInd w:val="0"/>
        <w:jc w:val="both"/>
        <w:rPr>
          <w:rFonts w:ascii="Berthold Akzidenz Grotesk" w:hAnsi="Berthold Akzidenz Grotesk" w:cs="Calibri"/>
          <w:sz w:val="22"/>
          <w:szCs w:val="22"/>
        </w:rPr>
      </w:pPr>
      <w:r w:rsidRPr="00E62A5A">
        <w:rPr>
          <w:rFonts w:ascii="Berthold Akzidenz Grotesk" w:hAnsi="Berthold Akzidenz Grotesk" w:cs="Calibri"/>
          <w:i/>
          <w:iCs/>
          <w:sz w:val="22"/>
          <w:szCs w:val="22"/>
        </w:rPr>
        <w:t xml:space="preserve">horizontal </w:t>
      </w:r>
      <w:proofErr w:type="spellStart"/>
      <w:r w:rsidRPr="00E62A5A">
        <w:rPr>
          <w:rFonts w:ascii="Berthold Akzidenz Grotesk" w:hAnsi="Berthold Akzidenz Grotesk" w:cs="Calibri"/>
          <w:i/>
          <w:iCs/>
          <w:sz w:val="22"/>
          <w:szCs w:val="22"/>
        </w:rPr>
        <w:t>vertigo</w:t>
      </w:r>
      <w:proofErr w:type="spellEnd"/>
      <w:r w:rsidRPr="00260A53">
        <w:rPr>
          <w:rFonts w:ascii="Berthold Akzidenz Grotesk" w:hAnsi="Berthold Akzidenz Grotesk" w:cs="Calibri"/>
          <w:sz w:val="22"/>
          <w:szCs w:val="22"/>
        </w:rPr>
        <w:t> </w:t>
      </w:r>
      <w:r w:rsidR="0036270C">
        <w:rPr>
          <w:rFonts w:ascii="Berthold Akzidenz Grotesk" w:hAnsi="Berthold Akzidenz Grotesk" w:cs="Calibri"/>
          <w:sz w:val="22"/>
          <w:szCs w:val="22"/>
        </w:rPr>
        <w:t xml:space="preserve">stellt </w:t>
      </w:r>
      <w:r w:rsidRPr="00260A53">
        <w:rPr>
          <w:rFonts w:ascii="Berthold Akzidenz Grotesk" w:hAnsi="Berthold Akzidenz Grotesk" w:cs="Calibri"/>
          <w:sz w:val="22"/>
          <w:szCs w:val="22"/>
        </w:rPr>
        <w:t>eine Auswahl internationaler und interdisziplinärer Künstler*innen vor, die mit Film, Video, Installationen, Performance, Lyrik, virtueller Realität oder Audio arbeiten. In ihren Untersuchungen und Überlegungen machen sie von den unterschiedlichsten Arten des Erzählens und diversen Präsentationsformen Gebrauch, um Themen wie marginalisierte Geschichte(n) und kulturelle Hybridität, fragmentierte Identitäten sowie das in einer Welt aus Systemen und Netzwerken gefangene Selbst zu erörtern.</w:t>
      </w:r>
    </w:p>
    <w:p w14:paraId="0548EA3B" w14:textId="5BB1B25A" w:rsidR="0005267B" w:rsidRDefault="0005267B" w:rsidP="0005267B">
      <w:pPr>
        <w:pStyle w:val="Standa"/>
        <w:widowControl w:val="0"/>
        <w:autoSpaceDE w:val="0"/>
        <w:autoSpaceDN w:val="0"/>
        <w:adjustRightInd w:val="0"/>
        <w:jc w:val="both"/>
        <w:rPr>
          <w:rFonts w:ascii="Berthold Akzidenz Grotesk" w:hAnsi="Berthold Akzidenz Grotesk" w:cs="Calibri"/>
          <w:sz w:val="22"/>
          <w:szCs w:val="22"/>
        </w:rPr>
      </w:pPr>
    </w:p>
    <w:p w14:paraId="59AA5656" w14:textId="77777777" w:rsidR="0037040B" w:rsidRPr="00260A53" w:rsidRDefault="0037040B" w:rsidP="0037040B">
      <w:pPr>
        <w:pStyle w:val="JS-3-Text"/>
        <w:spacing w:line="240" w:lineRule="auto"/>
        <w:jc w:val="both"/>
        <w:rPr>
          <w:rFonts w:ascii="Berthold Akzidenz Grotesk" w:hAnsi="Berthold Akzidenz Grotesk" w:cs="Calibri"/>
          <w:b/>
          <w:bCs/>
          <w:sz w:val="28"/>
          <w:szCs w:val="28"/>
        </w:rPr>
      </w:pPr>
      <w:r w:rsidRPr="00260A53">
        <w:rPr>
          <w:rFonts w:ascii="Arial" w:hAnsi="Arial" w:cs="Calibri"/>
          <w:sz w:val="22"/>
          <w:u w:val="thick"/>
        </w:rPr>
        <w:t>_______________________________________________________________________</w:t>
      </w:r>
    </w:p>
    <w:p w14:paraId="34F3BEA8" w14:textId="77777777" w:rsidR="0005267B" w:rsidRDefault="0005267B" w:rsidP="00260A53">
      <w:pPr>
        <w:pStyle w:val="Standa"/>
        <w:widowControl w:val="0"/>
        <w:contextualSpacing/>
        <w:jc w:val="both"/>
        <w:rPr>
          <w:rFonts w:ascii="Berthold Akzidenz Grotesk" w:hAnsi="Berthold Akzidenz Grotesk" w:cs="Calibri"/>
          <w:b/>
          <w:bCs/>
          <w:sz w:val="28"/>
          <w:szCs w:val="28"/>
        </w:rPr>
      </w:pPr>
    </w:p>
    <w:p w14:paraId="0C42AA1F" w14:textId="594E893D" w:rsidR="00260A53" w:rsidRPr="00FD5965" w:rsidRDefault="00260A53" w:rsidP="00260A53">
      <w:pPr>
        <w:pStyle w:val="Standa"/>
        <w:widowControl w:val="0"/>
        <w:contextualSpacing/>
        <w:jc w:val="both"/>
        <w:rPr>
          <w:rFonts w:ascii="Berthold Akzidenz Grotesk" w:hAnsi="Berthold Akzidenz Grotesk" w:cs="Calibri"/>
          <w:b/>
          <w:bCs/>
          <w:sz w:val="28"/>
          <w:szCs w:val="28"/>
        </w:rPr>
      </w:pPr>
      <w:r>
        <w:rPr>
          <w:rFonts w:ascii="Berthold Akzidenz Grotesk" w:hAnsi="Berthold Akzidenz Grotesk" w:cs="Calibri"/>
          <w:b/>
          <w:bCs/>
          <w:sz w:val="28"/>
          <w:szCs w:val="28"/>
        </w:rPr>
        <w:t>ÜBER DIE</w:t>
      </w:r>
      <w:r w:rsidRPr="00FD5965">
        <w:rPr>
          <w:rFonts w:ascii="Berthold Akzidenz Grotesk" w:hAnsi="Berthold Akzidenz Grotesk" w:cs="Calibri"/>
          <w:b/>
          <w:bCs/>
          <w:sz w:val="28"/>
          <w:szCs w:val="28"/>
        </w:rPr>
        <w:t xml:space="preserve"> JULIA STOSCHEK COLLECTION</w:t>
      </w:r>
    </w:p>
    <w:p w14:paraId="7485206E" w14:textId="77777777" w:rsidR="00260A53" w:rsidRPr="00E659B1" w:rsidRDefault="00260A53" w:rsidP="00260A53">
      <w:pPr>
        <w:pStyle w:val="Standa"/>
        <w:widowControl w:val="0"/>
        <w:contextualSpacing/>
        <w:jc w:val="both"/>
        <w:rPr>
          <w:rFonts w:ascii="Berthold Akzidenz Grotesk" w:hAnsi="Berthold Akzidenz Grotesk" w:cs="Calibri"/>
          <w:sz w:val="28"/>
          <w:szCs w:val="28"/>
        </w:rPr>
      </w:pPr>
    </w:p>
    <w:p w14:paraId="323A0C81" w14:textId="77777777" w:rsidR="00260A53" w:rsidRPr="00B52A99" w:rsidRDefault="00260A53" w:rsidP="00260A53">
      <w:pPr>
        <w:jc w:val="both"/>
        <w:rPr>
          <w:rFonts w:ascii="Berthold Akzidenz Grotesk" w:hAnsi="Berthold Akzidenz Grotesk"/>
          <w:color w:val="000000"/>
          <w:spacing w:val="4"/>
          <w:sz w:val="22"/>
          <w:szCs w:val="22"/>
        </w:rPr>
      </w:pPr>
      <w:r w:rsidRPr="00B52A99">
        <w:rPr>
          <w:rFonts w:ascii="Berthold Akzidenz Grotesk" w:hAnsi="Berthold Akzidenz Grotesk"/>
          <w:color w:val="000000"/>
          <w:spacing w:val="4"/>
          <w:sz w:val="22"/>
          <w:szCs w:val="22"/>
        </w:rPr>
        <w:t>Die JULIA STOSCHEK COLLECTION ist eine der weltweit größten Privatsammlungen für zeitbasierte Kunst. Ihr Anliegen ist die öffentliche Präsentation, Förderung, Konservierung sowie die wissenschaftliche Aufarbeitung medialer und performativer künstlerischer Praktiken.</w:t>
      </w:r>
      <w:r>
        <w:rPr>
          <w:rFonts w:ascii="Berthold Akzidenz Grotesk" w:hAnsi="Berthold Akzidenz Grotesk"/>
          <w:color w:val="000000"/>
          <w:spacing w:val="4"/>
          <w:sz w:val="22"/>
          <w:szCs w:val="22"/>
        </w:rPr>
        <w:t xml:space="preserve"> </w:t>
      </w:r>
      <w:r w:rsidRPr="00B52A99">
        <w:rPr>
          <w:rFonts w:ascii="Berthold Akzidenz Grotesk" w:hAnsi="Berthold Akzidenz Grotesk"/>
          <w:color w:val="000000"/>
          <w:spacing w:val="4"/>
          <w:sz w:val="22"/>
          <w:szCs w:val="22"/>
        </w:rPr>
        <w:t xml:space="preserve">Ausgehend von den ersten künstlerischen Experimenten mit </w:t>
      </w:r>
      <w:proofErr w:type="spellStart"/>
      <w:r w:rsidRPr="00B52A99">
        <w:rPr>
          <w:rFonts w:ascii="Berthold Akzidenz Grotesk" w:hAnsi="Berthold Akzidenz Grotesk"/>
          <w:color w:val="000000"/>
          <w:spacing w:val="4"/>
          <w:sz w:val="22"/>
          <w:szCs w:val="22"/>
        </w:rPr>
        <w:t>Bewegtbild</w:t>
      </w:r>
      <w:proofErr w:type="spellEnd"/>
      <w:r w:rsidRPr="00B52A99">
        <w:rPr>
          <w:rFonts w:ascii="Berthold Akzidenz Grotesk" w:hAnsi="Berthold Akzidenz Grotesk"/>
          <w:color w:val="000000"/>
          <w:spacing w:val="4"/>
          <w:sz w:val="22"/>
          <w:szCs w:val="22"/>
        </w:rPr>
        <w:t xml:space="preserve"> der 1960er- und 1970er-Jahre</w:t>
      </w:r>
      <w:r>
        <w:rPr>
          <w:rFonts w:ascii="Berthold Akzidenz Grotesk" w:hAnsi="Berthold Akzidenz Grotesk"/>
          <w:color w:val="000000"/>
          <w:spacing w:val="4"/>
          <w:sz w:val="22"/>
          <w:szCs w:val="22"/>
        </w:rPr>
        <w:t>,</w:t>
      </w:r>
      <w:r w:rsidRPr="00B52A99">
        <w:rPr>
          <w:rFonts w:ascii="Berthold Akzidenz Grotesk" w:hAnsi="Berthold Akzidenz Grotesk"/>
          <w:color w:val="000000"/>
          <w:spacing w:val="4"/>
          <w:sz w:val="22"/>
          <w:szCs w:val="22"/>
        </w:rPr>
        <w:t xml:space="preserve"> liegt der Fokus der Sammlung auf zeitgenössischen Positionen und umfasst mittlerweile über 850 Kunstwerke von 255 internationalen Künstler*innen.</w:t>
      </w:r>
      <w:r>
        <w:rPr>
          <w:rFonts w:ascii="Berthold Akzidenz Grotesk" w:hAnsi="Berthold Akzidenz Grotesk"/>
          <w:color w:val="000000"/>
          <w:spacing w:val="4"/>
          <w:sz w:val="22"/>
          <w:szCs w:val="22"/>
        </w:rPr>
        <w:t xml:space="preserve"> </w:t>
      </w:r>
      <w:r w:rsidRPr="00B52A99">
        <w:rPr>
          <w:rFonts w:ascii="Berthold Akzidenz Grotesk" w:hAnsi="Berthold Akzidenz Grotesk"/>
          <w:color w:val="000000"/>
          <w:spacing w:val="4"/>
          <w:sz w:val="22"/>
          <w:szCs w:val="22"/>
        </w:rPr>
        <w:t xml:space="preserve">Neben zeitbasierten Werken – Video, Film, Einkanal- und Mehrkanal-Videoinstallationen, Multimedia-Environments, Performance-, Klang- und Virtual-Reality-Arbeiten – ergänzen Fotografie, Skulptur und Malerei die Sammlung. Seit 2007 werden die Kunstwerke der in der Sammlung vertretenen Künstler*innen </w:t>
      </w:r>
      <w:r w:rsidRPr="00B52A99">
        <w:rPr>
          <w:rFonts w:ascii="Berthold Akzidenz Grotesk" w:hAnsi="Berthold Akzidenz Grotesk"/>
          <w:color w:val="000000"/>
          <w:spacing w:val="4"/>
          <w:sz w:val="22"/>
          <w:szCs w:val="22"/>
        </w:rPr>
        <w:lastRenderedPageBreak/>
        <w:t>in Einzel- und Gruppenausstellungen in der JULIA STOSCHEK COLLECTION in Düsseldorf (JSC Düsseldorf) präsentiert. 2016 eröffnete ein zweiter Ausstellungsraum in Berlin (JSC Berlin). Ein vielfältiges Vermittlungsprogramm, das Führungen, Performances, Screenings, Vorträge, Künstler</w:t>
      </w:r>
      <w:r>
        <w:rPr>
          <w:rFonts w:ascii="Berthold Akzidenz Grotesk" w:hAnsi="Berthold Akzidenz Grotesk"/>
          <w:color w:val="000000"/>
          <w:spacing w:val="4"/>
          <w:sz w:val="22"/>
          <w:szCs w:val="22"/>
        </w:rPr>
        <w:t>*</w:t>
      </w:r>
      <w:proofErr w:type="spellStart"/>
      <w:r>
        <w:rPr>
          <w:rFonts w:ascii="Berthold Akzidenz Grotesk" w:hAnsi="Berthold Akzidenz Grotesk"/>
          <w:color w:val="000000"/>
          <w:spacing w:val="4"/>
          <w:sz w:val="22"/>
          <w:szCs w:val="22"/>
        </w:rPr>
        <w:t>innen</w:t>
      </w:r>
      <w:r w:rsidRPr="00B52A99">
        <w:rPr>
          <w:rFonts w:ascii="Berthold Akzidenz Grotesk" w:hAnsi="Berthold Akzidenz Grotesk"/>
          <w:color w:val="000000"/>
          <w:spacing w:val="4"/>
          <w:sz w:val="22"/>
          <w:szCs w:val="22"/>
        </w:rPr>
        <w:t>gespräche</w:t>
      </w:r>
      <w:proofErr w:type="spellEnd"/>
      <w:r w:rsidRPr="00B52A99">
        <w:rPr>
          <w:rFonts w:ascii="Berthold Akzidenz Grotesk" w:hAnsi="Berthold Akzidenz Grotesk"/>
          <w:color w:val="000000"/>
          <w:spacing w:val="4"/>
          <w:sz w:val="22"/>
          <w:szCs w:val="22"/>
        </w:rPr>
        <w:t xml:space="preserve"> und Workshops beinhaltet, ermöglicht einer breiten Öffentlichkeit sowie einem Fachpublikum eine Auseinandersetzung mit zeitbasierter Kunst auf verschiedenen Ebenen und aus verschiedenen Perspektiven.</w:t>
      </w:r>
    </w:p>
    <w:p w14:paraId="18F0CFF6" w14:textId="77777777" w:rsidR="008C7574" w:rsidRPr="00260A53" w:rsidRDefault="008C7574" w:rsidP="008C7574">
      <w:pPr>
        <w:pStyle w:val="Standa"/>
        <w:widowControl w:val="0"/>
        <w:autoSpaceDE w:val="0"/>
        <w:autoSpaceDN w:val="0"/>
        <w:adjustRightInd w:val="0"/>
        <w:jc w:val="both"/>
        <w:rPr>
          <w:rFonts w:ascii="Berthold Akzidenz Grotesk" w:hAnsi="Berthold Akzidenz Grotesk" w:cs="Calibri"/>
          <w:sz w:val="22"/>
          <w:u w:val="thick"/>
        </w:rPr>
      </w:pPr>
      <w:r w:rsidRPr="00260A53">
        <w:rPr>
          <w:rFonts w:ascii="Berthold Akzidenz Grotesk" w:hAnsi="Berthold Akzidenz Grotesk" w:cs="Calibri"/>
          <w:sz w:val="22"/>
          <w:u w:val="thick"/>
        </w:rPr>
        <w:t>__________________________________________________________________________________</w:t>
      </w:r>
    </w:p>
    <w:p w14:paraId="6C4AB719" w14:textId="77777777" w:rsidR="00EA342D" w:rsidRPr="00260A53" w:rsidRDefault="00EA342D" w:rsidP="00E0606E">
      <w:pPr>
        <w:rPr>
          <w:rFonts w:ascii="Berthold Akzidenz Grotesk" w:eastAsia="MS Mincho" w:hAnsi="Berthold Akzidenz Grotesk" w:cs="Calibri"/>
          <w:sz w:val="22"/>
          <w:szCs w:val="22"/>
        </w:rPr>
      </w:pPr>
    </w:p>
    <w:p w14:paraId="095F1A38" w14:textId="609A442E" w:rsidR="0052594F" w:rsidRPr="00260A53" w:rsidRDefault="00260A53" w:rsidP="0052594F">
      <w:pPr>
        <w:pStyle w:val="JS-3-Text"/>
        <w:rPr>
          <w:rFonts w:ascii="Berthold Akzidenz Grotesk" w:hAnsi="Berthold Akzidenz Grotesk"/>
          <w:b/>
          <w:bCs/>
          <w:sz w:val="28"/>
          <w:szCs w:val="28"/>
        </w:rPr>
      </w:pPr>
      <w:r w:rsidRPr="00260A53">
        <w:rPr>
          <w:rFonts w:ascii="Berthold Akzidenz Grotesk" w:hAnsi="Berthold Akzidenz Grotesk"/>
          <w:b/>
          <w:bCs/>
          <w:sz w:val="28"/>
          <w:szCs w:val="28"/>
        </w:rPr>
        <w:t>ALLGEMEINE INFORMATIONEN</w:t>
      </w:r>
    </w:p>
    <w:p w14:paraId="207D8B9F" w14:textId="77777777" w:rsidR="0052594F" w:rsidRPr="00260A53" w:rsidRDefault="0052594F" w:rsidP="0052594F">
      <w:pPr>
        <w:pStyle w:val="JS-3-Text"/>
        <w:spacing w:line="276" w:lineRule="auto"/>
        <w:rPr>
          <w:rFonts w:ascii="Berthold Akzidenz Grotesk" w:hAnsi="Berthold Akzidenz Grotesk"/>
          <w:sz w:val="22"/>
          <w:szCs w:val="22"/>
        </w:rPr>
      </w:pPr>
    </w:p>
    <w:p w14:paraId="0B620BDC" w14:textId="76B8A9FF" w:rsidR="001D19E5" w:rsidRPr="00260A53" w:rsidRDefault="00235BAE" w:rsidP="001D19E5">
      <w:pPr>
        <w:rPr>
          <w:rFonts w:ascii="Berthold Akzidenz Grotesk" w:hAnsi="Berthold Akzidenz Grotesk"/>
          <w:b/>
          <w:bCs/>
        </w:rPr>
      </w:pPr>
      <w:r w:rsidRPr="00260A53">
        <w:rPr>
          <w:rFonts w:ascii="Berthold Akzidenz Grotesk" w:hAnsi="Berthold Akzidenz Grotesk"/>
          <w:b/>
          <w:bCs/>
        </w:rPr>
        <w:t>PRESS</w:t>
      </w:r>
      <w:r w:rsidR="00260A53" w:rsidRPr="00260A53">
        <w:rPr>
          <w:rFonts w:ascii="Berthold Akzidenz Grotesk" w:hAnsi="Berthold Akzidenz Grotesk"/>
          <w:b/>
          <w:bCs/>
        </w:rPr>
        <w:t>E</w:t>
      </w:r>
      <w:r w:rsidR="0037040B">
        <w:rPr>
          <w:rFonts w:ascii="Berthold Akzidenz Grotesk" w:hAnsi="Berthold Akzidenz Grotesk"/>
          <w:b/>
          <w:bCs/>
        </w:rPr>
        <w:t>TERMIN</w:t>
      </w:r>
    </w:p>
    <w:p w14:paraId="4B6DBA22" w14:textId="15B06BAB" w:rsidR="001D19E5" w:rsidRPr="00260A53" w:rsidRDefault="0037040B" w:rsidP="001D19E5">
      <w:pPr>
        <w:rPr>
          <w:rFonts w:ascii="Berthold Akzidenz Grotesk" w:hAnsi="Berthold Akzidenz Grotesk"/>
          <w:sz w:val="22"/>
          <w:szCs w:val="22"/>
        </w:rPr>
      </w:pPr>
      <w:r>
        <w:rPr>
          <w:rFonts w:ascii="Berthold Akzidenz Grotesk" w:hAnsi="Berthold Akzidenz Grotesk"/>
          <w:sz w:val="22"/>
          <w:szCs w:val="22"/>
        </w:rPr>
        <w:t>29.</w:t>
      </w:r>
      <w:r w:rsidR="0009217F" w:rsidRPr="00260A53">
        <w:rPr>
          <w:rFonts w:ascii="Berthold Akzidenz Grotesk" w:hAnsi="Berthold Akzidenz Grotesk"/>
          <w:sz w:val="22"/>
          <w:szCs w:val="22"/>
        </w:rPr>
        <w:t xml:space="preserve"> </w:t>
      </w:r>
      <w:r>
        <w:rPr>
          <w:rFonts w:ascii="Berthold Akzidenz Grotesk" w:hAnsi="Berthold Akzidenz Grotesk"/>
          <w:sz w:val="22"/>
          <w:szCs w:val="22"/>
        </w:rPr>
        <w:t>Juni</w:t>
      </w:r>
      <w:r w:rsidR="0009217F" w:rsidRPr="00260A53">
        <w:rPr>
          <w:rFonts w:ascii="Berthold Akzidenz Grotesk" w:hAnsi="Berthold Akzidenz Grotesk"/>
          <w:sz w:val="22"/>
          <w:szCs w:val="22"/>
        </w:rPr>
        <w:t xml:space="preserve"> 2020, 1</w:t>
      </w:r>
      <w:r>
        <w:rPr>
          <w:rFonts w:ascii="Berthold Akzidenz Grotesk" w:hAnsi="Berthold Akzidenz Grotesk"/>
          <w:sz w:val="22"/>
          <w:szCs w:val="22"/>
        </w:rPr>
        <w:t>2</w:t>
      </w:r>
      <w:r w:rsidR="00E151FC" w:rsidRPr="00260A53">
        <w:rPr>
          <w:rFonts w:ascii="Berthold Akzidenz Grotesk" w:hAnsi="Berthold Akzidenz Grotesk"/>
          <w:sz w:val="22"/>
          <w:szCs w:val="22"/>
        </w:rPr>
        <w:t>–</w:t>
      </w:r>
      <w:r w:rsidR="00260A53" w:rsidRPr="00260A53">
        <w:rPr>
          <w:rFonts w:ascii="Berthold Akzidenz Grotesk" w:hAnsi="Berthold Akzidenz Grotesk"/>
          <w:sz w:val="22"/>
          <w:szCs w:val="22"/>
        </w:rPr>
        <w:t>1</w:t>
      </w:r>
      <w:r>
        <w:rPr>
          <w:rFonts w:ascii="Berthold Akzidenz Grotesk" w:hAnsi="Berthold Akzidenz Grotesk"/>
          <w:sz w:val="22"/>
          <w:szCs w:val="22"/>
        </w:rPr>
        <w:t>8</w:t>
      </w:r>
      <w:r w:rsidR="00260A53" w:rsidRPr="00260A53">
        <w:rPr>
          <w:rFonts w:ascii="Berthold Akzidenz Grotesk" w:hAnsi="Berthold Akzidenz Grotesk"/>
          <w:sz w:val="22"/>
          <w:szCs w:val="22"/>
        </w:rPr>
        <w:t xml:space="preserve"> Uhr</w:t>
      </w:r>
    </w:p>
    <w:p w14:paraId="0D45FD74" w14:textId="3685B5C3" w:rsidR="00260A53" w:rsidRDefault="0036270C" w:rsidP="00260A53">
      <w:pPr>
        <w:rPr>
          <w:rFonts w:ascii="Berthold Akzidenz Grotesk" w:hAnsi="Berthold Akzidenz Grotesk"/>
          <w:sz w:val="22"/>
          <w:szCs w:val="22"/>
        </w:rPr>
      </w:pPr>
      <w:r>
        <w:rPr>
          <w:rFonts w:ascii="Berthold Akzidenz Grotesk" w:hAnsi="Berthold Akzidenz Grotesk"/>
          <w:sz w:val="22"/>
          <w:szCs w:val="22"/>
        </w:rPr>
        <w:t>Ein</w:t>
      </w:r>
      <w:r w:rsidR="00260A53" w:rsidRPr="00E659B1">
        <w:rPr>
          <w:rFonts w:ascii="Berthold Akzidenz Grotesk" w:hAnsi="Berthold Akzidenz Grotesk"/>
          <w:sz w:val="22"/>
          <w:szCs w:val="22"/>
        </w:rPr>
        <w:t xml:space="preserve"> Pressetermin findet in der JSC Düsseldorf, Schanzenstraße 54</w:t>
      </w:r>
      <w:r w:rsidR="00260A53">
        <w:rPr>
          <w:rFonts w:ascii="Berthold Akzidenz Grotesk" w:hAnsi="Berthold Akzidenz Grotesk"/>
          <w:sz w:val="22"/>
          <w:szCs w:val="22"/>
        </w:rPr>
        <w:t>, 40549 Düsseldorf</w:t>
      </w:r>
      <w:r w:rsidR="00260A53" w:rsidRPr="00E659B1">
        <w:rPr>
          <w:rFonts w:ascii="Berthold Akzidenz Grotesk" w:hAnsi="Berthold Akzidenz Grotesk"/>
          <w:sz w:val="22"/>
          <w:szCs w:val="22"/>
        </w:rPr>
        <w:t xml:space="preserve"> statt.</w:t>
      </w:r>
    </w:p>
    <w:p w14:paraId="36DA948C" w14:textId="4431DD9E" w:rsidR="00235BAE" w:rsidRDefault="00260A53" w:rsidP="00EA342D">
      <w:pPr>
        <w:pStyle w:val="JS-3-Text"/>
        <w:spacing w:line="276" w:lineRule="auto"/>
        <w:rPr>
          <w:rFonts w:ascii="Berthold Akzidenz Grotesk" w:hAnsi="Berthold Akzidenz Grotesk"/>
          <w:sz w:val="22"/>
          <w:szCs w:val="22"/>
        </w:rPr>
      </w:pPr>
      <w:r>
        <w:rPr>
          <w:rFonts w:ascii="Berthold Akzidenz Grotesk" w:hAnsi="Berthold Akzidenz Grotesk"/>
          <w:sz w:val="22"/>
          <w:szCs w:val="22"/>
        </w:rPr>
        <w:t xml:space="preserve">Wir bitte um eine vorherige Anmeldung per E-Mail unter </w:t>
      </w:r>
      <w:hyperlink r:id="rId9" w:history="1">
        <w:r w:rsidRPr="00093394">
          <w:rPr>
            <w:rStyle w:val="Hyperlink"/>
            <w:rFonts w:ascii="Berthold Akzidenz Grotesk" w:hAnsi="Berthold Akzidenz Grotesk"/>
            <w:sz w:val="22"/>
            <w:szCs w:val="22"/>
          </w:rPr>
          <w:t>press@jsc.art</w:t>
        </w:r>
      </w:hyperlink>
    </w:p>
    <w:p w14:paraId="563C7FDC" w14:textId="77777777" w:rsidR="00EA342D" w:rsidRPr="0005267B" w:rsidRDefault="00EA342D" w:rsidP="0052594F">
      <w:pPr>
        <w:pStyle w:val="JS-3-Text"/>
        <w:spacing w:line="276" w:lineRule="auto"/>
        <w:rPr>
          <w:rFonts w:ascii="Berthold Akzidenz Grotesk" w:hAnsi="Berthold Akzidenz Grotesk"/>
          <w:sz w:val="22"/>
          <w:szCs w:val="22"/>
        </w:rPr>
      </w:pPr>
    </w:p>
    <w:p w14:paraId="6A020C83" w14:textId="180B9AD6" w:rsidR="0052594F" w:rsidRPr="0005267B" w:rsidRDefault="0005267B" w:rsidP="0052594F">
      <w:pPr>
        <w:pStyle w:val="JS-3-Text"/>
        <w:spacing w:line="276" w:lineRule="auto"/>
        <w:rPr>
          <w:rFonts w:ascii="Berthold Akzidenz Grotesk" w:hAnsi="Berthold Akzidenz Grotesk"/>
          <w:b/>
          <w:bCs/>
          <w:sz w:val="24"/>
          <w:szCs w:val="24"/>
        </w:rPr>
      </w:pPr>
      <w:r w:rsidRPr="0005267B">
        <w:rPr>
          <w:rFonts w:ascii="Berthold Akzidenz Grotesk" w:hAnsi="Berthold Akzidenz Grotesk"/>
          <w:b/>
          <w:bCs/>
          <w:sz w:val="24"/>
          <w:szCs w:val="24"/>
        </w:rPr>
        <w:t>AUSSTELLUNGSDAUER</w:t>
      </w:r>
    </w:p>
    <w:p w14:paraId="17CAFF27" w14:textId="4608F949" w:rsidR="004F2684" w:rsidRPr="0005267B" w:rsidRDefault="0037040B" w:rsidP="0052594F">
      <w:pPr>
        <w:pStyle w:val="JS-3-Text"/>
        <w:spacing w:line="276" w:lineRule="auto"/>
        <w:rPr>
          <w:rFonts w:ascii="Berthold Akzidenz Grotesk" w:hAnsi="Berthold Akzidenz Grotesk"/>
          <w:sz w:val="22"/>
          <w:szCs w:val="22"/>
        </w:rPr>
      </w:pPr>
      <w:r>
        <w:rPr>
          <w:rFonts w:ascii="Berthold Akzidenz Grotesk" w:hAnsi="Berthold Akzidenz Grotesk"/>
          <w:sz w:val="22"/>
          <w:szCs w:val="22"/>
        </w:rPr>
        <w:t>7. Juni</w:t>
      </w:r>
      <w:r w:rsidR="0052594F" w:rsidRPr="0005267B">
        <w:rPr>
          <w:rFonts w:ascii="Berthold Akzidenz Grotesk" w:hAnsi="Berthold Akzidenz Grotesk"/>
          <w:sz w:val="22"/>
          <w:szCs w:val="22"/>
        </w:rPr>
        <w:t>–</w:t>
      </w:r>
      <w:r w:rsidR="00AA3489" w:rsidRPr="0005267B">
        <w:rPr>
          <w:rFonts w:ascii="Berthold Akzidenz Grotesk" w:hAnsi="Berthold Akzidenz Grotesk"/>
          <w:sz w:val="22"/>
          <w:szCs w:val="22"/>
        </w:rPr>
        <w:t xml:space="preserve"> </w:t>
      </w:r>
      <w:r w:rsidR="00795219">
        <w:rPr>
          <w:rFonts w:ascii="Berthold Akzidenz Grotesk" w:hAnsi="Berthold Akzidenz Grotesk"/>
          <w:sz w:val="22"/>
          <w:szCs w:val="22"/>
        </w:rPr>
        <w:t>6</w:t>
      </w:r>
      <w:r w:rsidR="0005267B">
        <w:rPr>
          <w:rFonts w:ascii="Berthold Akzidenz Grotesk" w:hAnsi="Berthold Akzidenz Grotesk"/>
          <w:sz w:val="22"/>
          <w:szCs w:val="22"/>
        </w:rPr>
        <w:t>.</w:t>
      </w:r>
      <w:r w:rsidR="0052594F" w:rsidRPr="0005267B">
        <w:rPr>
          <w:rFonts w:ascii="Berthold Akzidenz Grotesk" w:hAnsi="Berthold Akzidenz Grotesk"/>
          <w:sz w:val="22"/>
          <w:szCs w:val="22"/>
        </w:rPr>
        <w:t xml:space="preserve"> </w:t>
      </w:r>
      <w:r w:rsidR="00795219">
        <w:rPr>
          <w:rFonts w:ascii="Berthold Akzidenz Grotesk" w:hAnsi="Berthold Akzidenz Grotesk"/>
          <w:sz w:val="22"/>
          <w:szCs w:val="22"/>
        </w:rPr>
        <w:t>Dezember</w:t>
      </w:r>
      <w:r w:rsidR="0052594F" w:rsidRPr="0005267B">
        <w:rPr>
          <w:rFonts w:ascii="Berthold Akzidenz Grotesk" w:hAnsi="Berthold Akzidenz Grotesk"/>
          <w:sz w:val="22"/>
          <w:szCs w:val="22"/>
        </w:rPr>
        <w:t xml:space="preserve"> 2020</w:t>
      </w:r>
    </w:p>
    <w:p w14:paraId="35A4CAD9" w14:textId="77777777" w:rsidR="00223FED" w:rsidRPr="0005267B" w:rsidRDefault="00223FED" w:rsidP="0052594F">
      <w:pPr>
        <w:pStyle w:val="JS-3-Text"/>
        <w:spacing w:line="276" w:lineRule="auto"/>
        <w:rPr>
          <w:rFonts w:ascii="Berthold Akzidenz Grotesk" w:hAnsi="Berthold Akzidenz Grotesk"/>
          <w:b/>
          <w:bCs/>
          <w:sz w:val="22"/>
          <w:szCs w:val="22"/>
        </w:rPr>
      </w:pPr>
    </w:p>
    <w:p w14:paraId="1418C1E5" w14:textId="77777777" w:rsidR="00795219" w:rsidRPr="00795219" w:rsidRDefault="00795219" w:rsidP="00795219">
      <w:pPr>
        <w:pStyle w:val="JS-3-Text"/>
        <w:spacing w:line="276" w:lineRule="auto"/>
        <w:rPr>
          <w:rFonts w:ascii="Berthold Akzidenz Grotesk" w:hAnsi="Berthold Akzidenz Grotesk"/>
          <w:b/>
          <w:bCs/>
          <w:sz w:val="24"/>
          <w:szCs w:val="24"/>
        </w:rPr>
      </w:pPr>
      <w:r w:rsidRPr="00795219">
        <w:rPr>
          <w:rFonts w:ascii="Berthold Akzidenz Grotesk" w:hAnsi="Berthold Akzidenz Grotesk"/>
          <w:b/>
          <w:bCs/>
          <w:sz w:val="24"/>
          <w:szCs w:val="24"/>
        </w:rPr>
        <w:t>EINTRITT</w:t>
      </w:r>
    </w:p>
    <w:p w14:paraId="14D31FCC" w14:textId="77777777" w:rsidR="00795219" w:rsidRPr="00E659B1" w:rsidRDefault="00795219" w:rsidP="00795219">
      <w:pPr>
        <w:pStyle w:val="JS-3-Text"/>
        <w:spacing w:line="276" w:lineRule="auto"/>
        <w:rPr>
          <w:rFonts w:ascii="Berthold Akzidenz Grotesk" w:hAnsi="Berthold Akzidenz Grotesk"/>
          <w:sz w:val="22"/>
          <w:szCs w:val="22"/>
        </w:rPr>
      </w:pPr>
      <w:r>
        <w:rPr>
          <w:rFonts w:ascii="Berthold Akzidenz Grotesk" w:hAnsi="Berthold Akzidenz Grotesk"/>
          <w:sz w:val="22"/>
          <w:szCs w:val="22"/>
        </w:rPr>
        <w:t>frei</w:t>
      </w:r>
    </w:p>
    <w:p w14:paraId="02779208" w14:textId="77777777" w:rsidR="00795219" w:rsidRDefault="00795219" w:rsidP="00795219">
      <w:pPr>
        <w:pStyle w:val="JS-3-Text"/>
        <w:spacing w:line="276" w:lineRule="auto"/>
        <w:rPr>
          <w:rFonts w:ascii="Berthold Akzidenz Grotesk" w:hAnsi="Berthold Akzidenz Grotesk"/>
          <w:sz w:val="22"/>
          <w:szCs w:val="22"/>
        </w:rPr>
      </w:pPr>
    </w:p>
    <w:p w14:paraId="4029E3DF" w14:textId="77777777" w:rsidR="00795219" w:rsidRPr="00795219" w:rsidRDefault="00795219" w:rsidP="00795219">
      <w:pPr>
        <w:pStyle w:val="JS-3-Text"/>
        <w:spacing w:line="276" w:lineRule="auto"/>
        <w:rPr>
          <w:rFonts w:ascii="Berthold Akzidenz Grotesk" w:hAnsi="Berthold Akzidenz Grotesk"/>
          <w:b/>
          <w:bCs/>
          <w:sz w:val="24"/>
          <w:szCs w:val="24"/>
        </w:rPr>
      </w:pPr>
      <w:r w:rsidRPr="00795219">
        <w:rPr>
          <w:rFonts w:ascii="Berthold Akzidenz Grotesk" w:hAnsi="Berthold Akzidenz Grotesk"/>
          <w:b/>
          <w:bCs/>
          <w:sz w:val="24"/>
          <w:szCs w:val="24"/>
        </w:rPr>
        <w:t>ÖFFNUNGSZEITEN</w:t>
      </w:r>
    </w:p>
    <w:p w14:paraId="2217A6E0" w14:textId="77777777" w:rsidR="00795219" w:rsidRPr="00710998" w:rsidRDefault="00795219" w:rsidP="00795219">
      <w:pPr>
        <w:rPr>
          <w:rFonts w:ascii="Berthold Akzidenz Grotesk" w:hAnsi="Berthold Akzidenz Grotesk"/>
          <w:color w:val="000000"/>
          <w:spacing w:val="3"/>
          <w:sz w:val="22"/>
          <w:szCs w:val="22"/>
        </w:rPr>
      </w:pPr>
      <w:r w:rsidRPr="00710998">
        <w:rPr>
          <w:rFonts w:ascii="Berthold Akzidenz Grotesk" w:hAnsi="Berthold Akzidenz Grotesk"/>
          <w:color w:val="000000"/>
          <w:spacing w:val="3"/>
          <w:sz w:val="22"/>
          <w:szCs w:val="22"/>
        </w:rPr>
        <w:t>Aufgrund der aktuellen Umstände im Zusammenhang mit dem COVID-19-Virus, bleibt die JSC Düsseldorf bis einschließlich 6. Juni 2020 geschlossen. Ab dem 7. Juni 2020 wird die JSC Düsseldorf an zwei Sonntagen im Monat an folgenden Terminen wieder öffentlich zugänglich sein:</w:t>
      </w:r>
    </w:p>
    <w:p w14:paraId="0069A716" w14:textId="77777777" w:rsidR="00795219" w:rsidRPr="00710998" w:rsidRDefault="00795219" w:rsidP="00795219">
      <w:pPr>
        <w:rPr>
          <w:rFonts w:ascii="Berthold Akzidenz Grotesk" w:hAnsi="Berthold Akzidenz Grotesk"/>
          <w:color w:val="000000"/>
          <w:spacing w:val="3"/>
          <w:sz w:val="22"/>
          <w:szCs w:val="22"/>
        </w:rPr>
      </w:pPr>
    </w:p>
    <w:p w14:paraId="703BA3F2" w14:textId="77777777" w:rsidR="00795219" w:rsidRPr="00710998" w:rsidRDefault="00795219" w:rsidP="00795219">
      <w:pPr>
        <w:rPr>
          <w:rFonts w:ascii="Berthold Akzidenz Grotesk" w:hAnsi="Berthold Akzidenz Grotesk"/>
          <w:color w:val="000000"/>
          <w:spacing w:val="3"/>
          <w:sz w:val="22"/>
          <w:szCs w:val="22"/>
        </w:rPr>
      </w:pPr>
      <w:r w:rsidRPr="00710998">
        <w:rPr>
          <w:rFonts w:ascii="Berthold Akzidenz Grotesk" w:hAnsi="Berthold Akzidenz Grotesk"/>
          <w:color w:val="000000"/>
          <w:spacing w:val="3"/>
          <w:sz w:val="22"/>
          <w:szCs w:val="22"/>
        </w:rPr>
        <w:t>7. &amp; 21. Juni 2020, 11–18 Uhr</w:t>
      </w:r>
      <w:r w:rsidRPr="00710998">
        <w:rPr>
          <w:rFonts w:ascii="Berthold Akzidenz Grotesk" w:hAnsi="Berthold Akzidenz Grotesk"/>
          <w:color w:val="000000"/>
          <w:spacing w:val="3"/>
          <w:sz w:val="22"/>
          <w:szCs w:val="22"/>
        </w:rPr>
        <w:br/>
        <w:t>5. &amp; 19. Juli 2020, 11–18 Uhr</w:t>
      </w:r>
    </w:p>
    <w:p w14:paraId="3B0D7A85" w14:textId="77777777" w:rsidR="00795219" w:rsidRPr="00710998" w:rsidRDefault="00795219" w:rsidP="00795219">
      <w:pPr>
        <w:rPr>
          <w:rFonts w:ascii="Berthold Akzidenz Grotesk" w:hAnsi="Berthold Akzidenz Grotesk"/>
          <w:color w:val="000000"/>
          <w:spacing w:val="3"/>
          <w:sz w:val="22"/>
          <w:szCs w:val="22"/>
        </w:rPr>
      </w:pPr>
    </w:p>
    <w:p w14:paraId="0F220F12" w14:textId="77777777" w:rsidR="00795219" w:rsidRPr="00710998" w:rsidRDefault="00795219" w:rsidP="00795219">
      <w:pPr>
        <w:rPr>
          <w:rFonts w:ascii="Berthold Akzidenz Grotesk" w:hAnsi="Berthold Akzidenz Grotesk"/>
          <w:color w:val="000000"/>
          <w:spacing w:val="3"/>
          <w:sz w:val="22"/>
          <w:szCs w:val="22"/>
        </w:rPr>
      </w:pPr>
      <w:r w:rsidRPr="00710998">
        <w:rPr>
          <w:rFonts w:ascii="Berthold Akzidenz Grotesk" w:hAnsi="Berthold Akzidenz Grotesk"/>
          <w:color w:val="000000"/>
          <w:spacing w:val="3"/>
          <w:sz w:val="22"/>
          <w:szCs w:val="22"/>
        </w:rPr>
        <w:t>Sommerpause: 20. Juli bis 4. September 2020</w:t>
      </w:r>
      <w:r w:rsidRPr="00710998">
        <w:rPr>
          <w:rFonts w:ascii="Berthold Akzidenz Grotesk" w:hAnsi="Berthold Akzidenz Grotesk"/>
          <w:color w:val="000000"/>
          <w:spacing w:val="3"/>
          <w:sz w:val="22"/>
          <w:szCs w:val="22"/>
        </w:rPr>
        <w:br/>
        <w:t>Die JSC Düsseldorf bleibt in diesem Zeitraum geschlossen.</w:t>
      </w:r>
    </w:p>
    <w:p w14:paraId="28A8D558" w14:textId="77777777" w:rsidR="00795219" w:rsidRPr="00710998" w:rsidRDefault="00795219" w:rsidP="00795219">
      <w:pPr>
        <w:rPr>
          <w:rFonts w:ascii="Berthold Akzidenz Grotesk" w:hAnsi="Berthold Akzidenz Grotesk"/>
          <w:color w:val="000000"/>
          <w:spacing w:val="3"/>
          <w:sz w:val="22"/>
          <w:szCs w:val="22"/>
        </w:rPr>
      </w:pPr>
      <w:r w:rsidRPr="00710998">
        <w:rPr>
          <w:rFonts w:ascii="Berthold Akzidenz Grotesk" w:hAnsi="Berthold Akzidenz Grotesk"/>
          <w:color w:val="000000"/>
          <w:spacing w:val="3"/>
          <w:sz w:val="22"/>
          <w:szCs w:val="22"/>
        </w:rPr>
        <w:t> </w:t>
      </w:r>
    </w:p>
    <w:p w14:paraId="700D6676" w14:textId="77777777" w:rsidR="00795219" w:rsidRPr="00710998" w:rsidRDefault="00795219" w:rsidP="00795219">
      <w:pPr>
        <w:rPr>
          <w:rFonts w:ascii="Berthold Akzidenz Grotesk" w:hAnsi="Berthold Akzidenz Grotesk"/>
          <w:color w:val="000000"/>
          <w:spacing w:val="3"/>
          <w:sz w:val="22"/>
          <w:szCs w:val="22"/>
        </w:rPr>
      </w:pPr>
      <w:r w:rsidRPr="00710998">
        <w:rPr>
          <w:rFonts w:ascii="Berthold Akzidenz Grotesk" w:hAnsi="Berthold Akzidenz Grotesk"/>
          <w:color w:val="000000"/>
          <w:spacing w:val="3"/>
          <w:sz w:val="22"/>
          <w:szCs w:val="22"/>
        </w:rPr>
        <w:t>Ab dem 5. September (Sonderöffnung aufgrund der DC Open) und 6. September 2020 ist die JSC Düsseldorf nach der Sommerpause wieder regulär sonntags von 11 bis 18 Uhr geöffnet.</w:t>
      </w:r>
    </w:p>
    <w:p w14:paraId="4D20A05F" w14:textId="77777777" w:rsidR="00795219" w:rsidRDefault="00795219" w:rsidP="00795219">
      <w:pPr>
        <w:pStyle w:val="StandardWeb"/>
        <w:spacing w:before="0" w:beforeAutospacing="0" w:after="0" w:afterAutospacing="0"/>
        <w:rPr>
          <w:rFonts w:ascii="Berthold Akzidenz Grotesk" w:hAnsi="Berthold Akzidenz Grotesk"/>
          <w:b/>
          <w:bCs/>
          <w:color w:val="000000"/>
          <w:spacing w:val="3"/>
          <w:sz w:val="22"/>
          <w:szCs w:val="22"/>
        </w:rPr>
      </w:pPr>
    </w:p>
    <w:p w14:paraId="77B53EBD" w14:textId="77777777" w:rsidR="00795219" w:rsidRPr="00795219" w:rsidRDefault="00795219" w:rsidP="00795219">
      <w:pPr>
        <w:pStyle w:val="JS-3-Text"/>
        <w:spacing w:line="276" w:lineRule="auto"/>
        <w:rPr>
          <w:rFonts w:ascii="Berthold Akzidenz Grotesk" w:hAnsi="Berthold Akzidenz Grotesk"/>
          <w:b/>
          <w:bCs/>
          <w:sz w:val="24"/>
          <w:szCs w:val="24"/>
        </w:rPr>
      </w:pPr>
      <w:r w:rsidRPr="00795219">
        <w:rPr>
          <w:rFonts w:ascii="Berthold Akzidenz Grotesk" w:hAnsi="Berthold Akzidenz Grotesk"/>
          <w:b/>
          <w:bCs/>
          <w:sz w:val="24"/>
          <w:szCs w:val="24"/>
        </w:rPr>
        <w:t>HYGIENE- UND ABSTANDSREGELN</w:t>
      </w:r>
    </w:p>
    <w:p w14:paraId="7F34DDE1" w14:textId="77777777" w:rsidR="00795219" w:rsidRPr="00710998" w:rsidRDefault="00795219" w:rsidP="00795219">
      <w:pPr>
        <w:rPr>
          <w:rFonts w:ascii="Berthold Akzidenz Grotesk" w:hAnsi="Berthold Akzidenz Grotesk"/>
          <w:sz w:val="22"/>
          <w:szCs w:val="22"/>
        </w:rPr>
      </w:pPr>
      <w:r w:rsidRPr="00710998">
        <w:rPr>
          <w:rFonts w:ascii="Berthold Akzidenz Grotesk" w:hAnsi="Berthold Akzidenz Grotesk"/>
          <w:color w:val="000000"/>
          <w:spacing w:val="3"/>
          <w:sz w:val="22"/>
          <w:szCs w:val="22"/>
          <w:shd w:val="clear" w:color="auto" w:fill="FFFFFF"/>
        </w:rPr>
        <w:t xml:space="preserve">Der Besuch der JSC Düsseldorf ist für Erwachsene und Kinder (ab 6 Jahren) nur mit einem eigenen Mund-Nasenschutz (Alltagsmaske) möglich. Es wird darum gebeten, sich vor Ort am Empfang namentlich zu registrieren. Aufgrund der geltenden Kontaktbeschränkungen ist der Zutritt nur alleine, mit maximal einer nicht im Haushalt lebenden Person gestattet. Bitte halten Sie im Museum einen Abstand von mind. 1,5 m </w:t>
      </w:r>
      <w:proofErr w:type="gramStart"/>
      <w:r w:rsidRPr="00710998">
        <w:rPr>
          <w:rFonts w:ascii="Berthold Akzidenz Grotesk" w:hAnsi="Berthold Akzidenz Grotesk"/>
          <w:color w:val="000000"/>
          <w:spacing w:val="3"/>
          <w:sz w:val="22"/>
          <w:szCs w:val="22"/>
          <w:shd w:val="clear" w:color="auto" w:fill="FFFFFF"/>
        </w:rPr>
        <w:t>zu anderen Besucher</w:t>
      </w:r>
      <w:proofErr w:type="gramEnd"/>
      <w:r w:rsidRPr="00710998">
        <w:rPr>
          <w:rFonts w:ascii="Berthold Akzidenz Grotesk" w:hAnsi="Berthold Akzidenz Grotesk"/>
          <w:color w:val="000000"/>
          <w:spacing w:val="3"/>
          <w:sz w:val="22"/>
          <w:szCs w:val="22"/>
          <w:shd w:val="clear" w:color="auto" w:fill="FFFFFF"/>
        </w:rPr>
        <w:t>*innen ein. Personenan</w:t>
      </w:r>
      <w:r w:rsidRPr="00710998">
        <w:rPr>
          <w:rFonts w:ascii="Berthold Akzidenz Grotesk" w:hAnsi="Berthold Akzidenz Grotesk"/>
          <w:color w:val="000000"/>
          <w:spacing w:val="3"/>
          <w:sz w:val="22"/>
          <w:szCs w:val="22"/>
          <w:shd w:val="clear" w:color="auto" w:fill="FFFFFF"/>
        </w:rPr>
        <w:lastRenderedPageBreak/>
        <w:t>sammlungen mit weniger als 1,5 m Abstand sind untersagt. Beachten Sie die allgemeinen Hygieneregelungen (wie regelmäßiges Händewaschen). Für Ihre eigene Sicherheit und zum Wohle aller besuchen Sie nur dann die JSC Düsseldorf, wenn Sie sich gesund fühlen.</w:t>
      </w:r>
    </w:p>
    <w:p w14:paraId="7C92ECC1" w14:textId="77777777" w:rsidR="0005267B" w:rsidRPr="00E659B1" w:rsidRDefault="0005267B" w:rsidP="0005267B">
      <w:pPr>
        <w:pStyle w:val="StandardWeb"/>
        <w:spacing w:before="0" w:beforeAutospacing="0" w:after="0" w:afterAutospacing="0"/>
        <w:rPr>
          <w:rFonts w:ascii="Berthold Akzidenz Grotesk" w:eastAsiaTheme="minorEastAsia" w:hAnsi="Berthold Akzidenz Grotesk" w:cs="AkzidenzGroteskBE-Regular"/>
          <w:color w:val="000000"/>
          <w:spacing w:val="3"/>
          <w:sz w:val="22"/>
          <w:szCs w:val="22"/>
        </w:rPr>
      </w:pPr>
    </w:p>
    <w:p w14:paraId="2B91B01C" w14:textId="77777777" w:rsidR="0005267B" w:rsidRPr="0005267B" w:rsidRDefault="0005267B" w:rsidP="0005267B">
      <w:pPr>
        <w:pStyle w:val="StandardWeb"/>
        <w:spacing w:before="0" w:beforeAutospacing="0" w:after="0" w:afterAutospacing="0"/>
        <w:rPr>
          <w:rFonts w:ascii="Berthold Akzidenz Grotesk" w:eastAsiaTheme="minorEastAsia" w:hAnsi="Berthold Akzidenz Grotesk" w:cs="AkzidenzGroteskBE-Regular"/>
          <w:b/>
          <w:bCs/>
          <w:color w:val="000000"/>
          <w:spacing w:val="3"/>
        </w:rPr>
      </w:pPr>
      <w:r w:rsidRPr="0005267B">
        <w:rPr>
          <w:rFonts w:ascii="Berthold Akzidenz Grotesk" w:eastAsiaTheme="minorEastAsia" w:hAnsi="Berthold Akzidenz Grotesk" w:cs="AkzidenzGroteskBE-Regular"/>
          <w:b/>
          <w:bCs/>
          <w:color w:val="000000"/>
          <w:spacing w:val="3"/>
        </w:rPr>
        <w:t xml:space="preserve">BARRIEREFREIER ZUGANG </w:t>
      </w:r>
    </w:p>
    <w:p w14:paraId="0F1DEFBA" w14:textId="77777777" w:rsidR="0005267B" w:rsidRPr="00E659B1" w:rsidRDefault="0005267B" w:rsidP="0005267B">
      <w:pPr>
        <w:pStyle w:val="StandardWeb"/>
        <w:spacing w:before="0" w:beforeAutospacing="0" w:after="0" w:afterAutospacing="0"/>
        <w:rPr>
          <w:rFonts w:ascii="Berthold Akzidenz Grotesk" w:eastAsiaTheme="minorEastAsia" w:hAnsi="Berthold Akzidenz Grotesk" w:cs="AkzidenzGroteskBE-Regular"/>
          <w:color w:val="000000"/>
          <w:spacing w:val="3"/>
          <w:sz w:val="22"/>
          <w:szCs w:val="22"/>
        </w:rPr>
      </w:pPr>
      <w:r w:rsidRPr="00E659B1">
        <w:rPr>
          <w:rFonts w:ascii="Berthold Akzidenz Grotesk" w:eastAsiaTheme="minorEastAsia" w:hAnsi="Berthold Akzidenz Grotesk" w:cs="AkzidenzGroteskBE-Regular"/>
          <w:color w:val="000000"/>
          <w:spacing w:val="3"/>
          <w:sz w:val="22"/>
          <w:szCs w:val="22"/>
        </w:rPr>
        <w:t>Die JSC Düsseldorf ist für den Besuch mit Rollstuhl oder Kinderwagen geeignet. Zwischen den Ausstellungsetagen gibt es einen Aufzug, der in Begleitung des Servicepersonals genutzt werden kann. Bitte wenden Sie sich vor Ort direkt an das Servicepersonal, das Ihnen gerne behilflich ist.</w:t>
      </w:r>
    </w:p>
    <w:p w14:paraId="0A8265FA" w14:textId="77777777" w:rsidR="0005267B" w:rsidRPr="00E659B1" w:rsidRDefault="0005267B" w:rsidP="0005267B">
      <w:pPr>
        <w:pStyle w:val="StandardWeb"/>
        <w:spacing w:before="0" w:beforeAutospacing="0" w:after="0" w:afterAutospacing="0"/>
        <w:rPr>
          <w:rFonts w:ascii="Berthold Akzidenz Grotesk" w:eastAsiaTheme="minorEastAsia" w:hAnsi="Berthold Akzidenz Grotesk" w:cs="AkzidenzGroteskBE-Regular"/>
          <w:color w:val="000000"/>
          <w:spacing w:val="3"/>
          <w:sz w:val="22"/>
          <w:szCs w:val="22"/>
        </w:rPr>
      </w:pPr>
    </w:p>
    <w:p w14:paraId="478ECC29" w14:textId="550FF78D" w:rsidR="0005267B" w:rsidRPr="00B52A99" w:rsidRDefault="0005267B" w:rsidP="0005267B">
      <w:pPr>
        <w:pStyle w:val="StandardWeb"/>
        <w:spacing w:before="0" w:beforeAutospacing="0" w:after="0" w:afterAutospacing="0"/>
        <w:rPr>
          <w:rStyle w:val="Hyperlink"/>
          <w:rFonts w:ascii="Berthold Akzidenz Grotesk" w:hAnsi="Berthold Akzidenz Grotesk"/>
          <w:color w:val="auto"/>
          <w:sz w:val="22"/>
          <w:szCs w:val="22"/>
          <w:u w:val="none"/>
        </w:rPr>
      </w:pPr>
      <w:r w:rsidRPr="0005267B">
        <w:rPr>
          <w:rFonts w:ascii="Berthold Akzidenz Grotesk" w:hAnsi="Berthold Akzidenz Grotesk"/>
          <w:b/>
          <w:bCs/>
        </w:rPr>
        <w:t>ÖFFENTLICHE DEUTSCHSPRACHIGE FÜHRUNGEN</w:t>
      </w:r>
      <w:r>
        <w:rPr>
          <w:rFonts w:ascii="Berthold Akzidenz Grotesk" w:hAnsi="Berthold Akzidenz Grotesk"/>
          <w:b/>
          <w:bCs/>
        </w:rPr>
        <w:br/>
      </w:r>
      <w:r w:rsidRPr="00E659B1">
        <w:rPr>
          <w:rFonts w:ascii="Berthold Akzidenz Grotesk" w:hAnsi="Berthold Akzidenz Grotesk"/>
          <w:sz w:val="22"/>
          <w:szCs w:val="22"/>
        </w:rPr>
        <w:t xml:space="preserve">Alle 14 Tage sonntags, 12 Uhr </w:t>
      </w:r>
      <w:r w:rsidRPr="00E659B1">
        <w:rPr>
          <w:rFonts w:ascii="Berthold Akzidenz Grotesk" w:hAnsi="Berthold Akzidenz Grotesk"/>
          <w:sz w:val="22"/>
          <w:szCs w:val="22"/>
        </w:rPr>
        <w:br/>
        <w:t xml:space="preserve">Teilnahmegebühr: </w:t>
      </w:r>
      <w:r w:rsidRPr="00FD5965">
        <w:rPr>
          <w:rFonts w:ascii="Berthold Akzidenz Grotesk" w:hAnsi="Berthold Akzidenz Grotesk"/>
          <w:sz w:val="22"/>
          <w:szCs w:val="22"/>
        </w:rPr>
        <w:t>10 Euro</w:t>
      </w:r>
      <w:r w:rsidRPr="00E659B1">
        <w:rPr>
          <w:rFonts w:ascii="Berthold Akzidenz Grotesk" w:hAnsi="Berthold Akzidenz Grotesk"/>
          <w:sz w:val="22"/>
          <w:szCs w:val="22"/>
        </w:rPr>
        <w:t xml:space="preserve"> pro Person (</w:t>
      </w:r>
      <w:r>
        <w:rPr>
          <w:rFonts w:ascii="Berthold Akzidenz Grotesk" w:hAnsi="Berthold Akzidenz Grotesk"/>
          <w:sz w:val="22"/>
          <w:szCs w:val="22"/>
        </w:rPr>
        <w:t xml:space="preserve">berechtigt am selben Tag zum </w:t>
      </w:r>
      <w:r w:rsidRPr="00E659B1">
        <w:rPr>
          <w:rFonts w:ascii="Berthold Akzidenz Grotesk" w:hAnsi="Berthold Akzidenz Grotesk"/>
          <w:sz w:val="22"/>
          <w:szCs w:val="22"/>
        </w:rPr>
        <w:t>Eintritt</w:t>
      </w:r>
      <w:r>
        <w:rPr>
          <w:rFonts w:ascii="Berthold Akzidenz Grotesk" w:hAnsi="Berthold Akzidenz Grotesk"/>
          <w:sz w:val="22"/>
          <w:szCs w:val="22"/>
        </w:rPr>
        <w:t xml:space="preserve"> in alle Ausstellungen</w:t>
      </w:r>
      <w:r w:rsidRPr="00E659B1">
        <w:rPr>
          <w:rFonts w:ascii="Berthold Akzidenz Grotesk" w:hAnsi="Berthold Akzidenz Grotesk"/>
          <w:sz w:val="22"/>
          <w:szCs w:val="22"/>
        </w:rPr>
        <w:t>)</w:t>
      </w:r>
      <w:r>
        <w:rPr>
          <w:rFonts w:ascii="Berthold Akzidenz Grotesk" w:hAnsi="Berthold Akzidenz Grotesk"/>
          <w:sz w:val="22"/>
          <w:szCs w:val="22"/>
        </w:rPr>
        <w:t xml:space="preserve">. </w:t>
      </w:r>
      <w:r w:rsidRPr="00E659B1">
        <w:rPr>
          <w:rFonts w:ascii="Berthold Akzidenz Grotesk" w:hAnsi="Berthold Akzidenz Grotesk"/>
          <w:sz w:val="22"/>
          <w:szCs w:val="22"/>
        </w:rPr>
        <w:t>Kostenfrei für Kinder und Jugendliche bis 18 Jahre, Schüler</w:t>
      </w:r>
      <w:r>
        <w:rPr>
          <w:rFonts w:ascii="Berthold Akzidenz Grotesk" w:hAnsi="Berthold Akzidenz Grotesk"/>
          <w:sz w:val="22"/>
          <w:szCs w:val="22"/>
        </w:rPr>
        <w:t>*innen</w:t>
      </w:r>
      <w:r w:rsidRPr="00E659B1">
        <w:rPr>
          <w:rFonts w:ascii="Berthold Akzidenz Grotesk" w:hAnsi="Berthold Akzidenz Grotesk"/>
          <w:sz w:val="22"/>
          <w:szCs w:val="22"/>
        </w:rPr>
        <w:t>, Studierende und Auszubildende.</w:t>
      </w:r>
      <w:r>
        <w:rPr>
          <w:rFonts w:ascii="Berthold Akzidenz Grotesk" w:hAnsi="Berthold Akzidenz Grotesk"/>
          <w:sz w:val="22"/>
          <w:szCs w:val="22"/>
        </w:rPr>
        <w:t xml:space="preserve"> </w:t>
      </w:r>
      <w:r w:rsidRPr="00E659B1">
        <w:rPr>
          <w:rFonts w:ascii="Berthold Akzidenz Grotesk" w:hAnsi="Berthold Akzidenz Grotesk"/>
          <w:sz w:val="22"/>
          <w:szCs w:val="22"/>
        </w:rPr>
        <w:t xml:space="preserve">Anmeldung </w:t>
      </w:r>
      <w:r>
        <w:rPr>
          <w:rFonts w:ascii="Berthold Akzidenz Grotesk" w:hAnsi="Berthold Akzidenz Grotesk"/>
          <w:sz w:val="22"/>
          <w:szCs w:val="22"/>
        </w:rPr>
        <w:t xml:space="preserve">und Terminübersicht </w:t>
      </w:r>
      <w:r w:rsidRPr="00E659B1">
        <w:rPr>
          <w:rFonts w:ascii="Berthold Akzidenz Grotesk" w:hAnsi="Berthold Akzidenz Grotesk"/>
          <w:sz w:val="22"/>
          <w:szCs w:val="22"/>
        </w:rPr>
        <w:t xml:space="preserve">unter </w:t>
      </w:r>
      <w:hyperlink r:id="rId10" w:history="1">
        <w:r w:rsidRPr="00E659B1">
          <w:rPr>
            <w:rStyle w:val="Hyperlink"/>
            <w:rFonts w:ascii="Berthold Akzidenz Grotesk" w:hAnsi="Berthold Akzidenz Grotesk"/>
            <w:sz w:val="22"/>
            <w:szCs w:val="22"/>
          </w:rPr>
          <w:t>https://www.jsc.art/calendar/</w:t>
        </w:r>
      </w:hyperlink>
    </w:p>
    <w:p w14:paraId="4C3B1E68" w14:textId="77777777" w:rsidR="0005267B" w:rsidRPr="00E659B1" w:rsidRDefault="0005267B" w:rsidP="0005267B">
      <w:pPr>
        <w:pStyle w:val="StandardWeb"/>
        <w:spacing w:before="0" w:beforeAutospacing="0" w:after="0" w:afterAutospacing="0"/>
        <w:rPr>
          <w:rFonts w:ascii="Berthold Akzidenz Grotesk" w:hAnsi="Berthold Akzidenz Grotesk"/>
          <w:sz w:val="22"/>
          <w:szCs w:val="22"/>
        </w:rPr>
      </w:pPr>
    </w:p>
    <w:p w14:paraId="130A49A3" w14:textId="4D8425D8" w:rsidR="0005267B" w:rsidRPr="00E659B1" w:rsidRDefault="0005267B" w:rsidP="0005267B">
      <w:pPr>
        <w:pStyle w:val="StandardWeb"/>
        <w:spacing w:before="0" w:beforeAutospacing="0" w:after="0" w:afterAutospacing="0"/>
        <w:rPr>
          <w:rFonts w:ascii="Berthold Akzidenz Grotesk" w:hAnsi="Berthold Akzidenz Grotesk"/>
          <w:sz w:val="22"/>
          <w:szCs w:val="22"/>
        </w:rPr>
      </w:pPr>
      <w:r w:rsidRPr="0005267B">
        <w:rPr>
          <w:rFonts w:ascii="Berthold Akzidenz Grotesk" w:hAnsi="Berthold Akzidenz Grotesk"/>
          <w:b/>
          <w:bCs/>
        </w:rPr>
        <w:t>SONDERFÜHRUNGEN</w:t>
      </w:r>
      <w:r w:rsidRPr="00E659B1">
        <w:rPr>
          <w:rFonts w:ascii="Berthold Akzidenz Grotesk" w:hAnsi="Berthold Akzidenz Grotesk"/>
        </w:rPr>
        <w:br/>
      </w:r>
      <w:r w:rsidRPr="00E659B1">
        <w:rPr>
          <w:rFonts w:ascii="Berthold Akzidenz Grotesk" w:hAnsi="Berthold Akzidenz Grotesk"/>
          <w:sz w:val="22"/>
          <w:szCs w:val="22"/>
        </w:rPr>
        <w:t>Au</w:t>
      </w:r>
      <w:r>
        <w:rPr>
          <w:rFonts w:ascii="Berthold Akzidenz Grotesk" w:hAnsi="Berthold Akzidenz Grotesk"/>
          <w:sz w:val="22"/>
          <w:szCs w:val="22"/>
        </w:rPr>
        <w:t>f Anfragen bieten wir Führungen</w:t>
      </w:r>
      <w:r w:rsidRPr="00E659B1">
        <w:rPr>
          <w:rFonts w:ascii="Berthold Akzidenz Grotesk" w:hAnsi="Berthold Akzidenz Grotesk"/>
          <w:sz w:val="22"/>
          <w:szCs w:val="22"/>
        </w:rPr>
        <w:t xml:space="preserve"> außerhalb der Öffnungszeiten an. </w:t>
      </w:r>
    </w:p>
    <w:p w14:paraId="0CB79B21" w14:textId="77777777" w:rsidR="0005267B" w:rsidRPr="00E659B1" w:rsidRDefault="0005267B" w:rsidP="0005267B">
      <w:pPr>
        <w:pStyle w:val="StandardWeb"/>
        <w:spacing w:before="0" w:beforeAutospacing="0" w:after="0" w:afterAutospacing="0"/>
        <w:rPr>
          <w:rFonts w:ascii="Berthold Akzidenz Grotesk" w:hAnsi="Berthold Akzidenz Grotesk"/>
          <w:sz w:val="22"/>
          <w:szCs w:val="22"/>
        </w:rPr>
      </w:pPr>
      <w:r w:rsidRPr="00E659B1">
        <w:rPr>
          <w:rFonts w:ascii="Berthold Akzidenz Grotesk" w:hAnsi="Berthold Akzidenz Grotesk"/>
          <w:sz w:val="22"/>
          <w:szCs w:val="22"/>
        </w:rPr>
        <w:t>Teilnahmegebühr: 20 Euro pro Person für Gruppen ab 10–25 Personen (</w:t>
      </w:r>
      <w:r>
        <w:rPr>
          <w:rFonts w:ascii="Berthold Akzidenz Grotesk" w:hAnsi="Berthold Akzidenz Grotesk"/>
          <w:sz w:val="22"/>
          <w:szCs w:val="22"/>
        </w:rPr>
        <w:t xml:space="preserve">berechtigt am selben Tag zum </w:t>
      </w:r>
      <w:r w:rsidRPr="00E659B1">
        <w:rPr>
          <w:rFonts w:ascii="Berthold Akzidenz Grotesk" w:hAnsi="Berthold Akzidenz Grotesk"/>
          <w:sz w:val="22"/>
          <w:szCs w:val="22"/>
        </w:rPr>
        <w:t>Eintritt</w:t>
      </w:r>
      <w:r>
        <w:rPr>
          <w:rFonts w:ascii="Berthold Akzidenz Grotesk" w:hAnsi="Berthold Akzidenz Grotesk"/>
          <w:sz w:val="22"/>
          <w:szCs w:val="22"/>
        </w:rPr>
        <w:t xml:space="preserve"> in alle Ausstellungen</w:t>
      </w:r>
      <w:r w:rsidRPr="00E659B1">
        <w:rPr>
          <w:rFonts w:ascii="Berthold Akzidenz Grotesk" w:hAnsi="Berthold Akzidenz Grotesk"/>
          <w:sz w:val="22"/>
          <w:szCs w:val="22"/>
        </w:rPr>
        <w:t>)</w:t>
      </w:r>
    </w:p>
    <w:p w14:paraId="7AC6FB34" w14:textId="77777777" w:rsidR="0005267B" w:rsidRPr="00E659B1" w:rsidRDefault="0005267B" w:rsidP="0005267B">
      <w:pPr>
        <w:pStyle w:val="StandardWeb"/>
        <w:spacing w:before="0" w:beforeAutospacing="0"/>
        <w:rPr>
          <w:rFonts w:ascii="Berthold Akzidenz Grotesk" w:hAnsi="Berthold Akzidenz Grotesk"/>
        </w:rPr>
      </w:pPr>
      <w:r>
        <w:rPr>
          <w:rFonts w:ascii="Berthold Akzidenz Grotesk" w:hAnsi="Berthold Akzidenz Grotesk"/>
          <w:sz w:val="22"/>
          <w:szCs w:val="22"/>
        </w:rPr>
        <w:br/>
      </w:r>
      <w:r w:rsidRPr="00E659B1">
        <w:rPr>
          <w:rFonts w:ascii="Berthold Akzidenz Grotesk" w:hAnsi="Berthold Akzidenz Grotesk"/>
          <w:sz w:val="22"/>
          <w:szCs w:val="22"/>
        </w:rPr>
        <w:t xml:space="preserve">Kostenfrei für Seminare von </w:t>
      </w:r>
      <w:r>
        <w:rPr>
          <w:rFonts w:ascii="Berthold Akzidenz Grotesk" w:hAnsi="Berthold Akzidenz Grotesk"/>
          <w:sz w:val="22"/>
          <w:szCs w:val="22"/>
        </w:rPr>
        <w:t xml:space="preserve">Schulen, </w:t>
      </w:r>
      <w:r w:rsidRPr="00E659B1">
        <w:rPr>
          <w:rFonts w:ascii="Berthold Akzidenz Grotesk" w:hAnsi="Berthold Akzidenz Grotesk"/>
          <w:sz w:val="22"/>
          <w:szCs w:val="22"/>
        </w:rPr>
        <w:t>Hochschulen und Kunstakademien.</w:t>
      </w:r>
    </w:p>
    <w:p w14:paraId="3E9FFF43" w14:textId="77777777" w:rsidR="0005267B" w:rsidRPr="00FD5965" w:rsidRDefault="0005267B" w:rsidP="0005267B">
      <w:pPr>
        <w:pStyle w:val="StandardWeb"/>
        <w:spacing w:after="0" w:afterAutospacing="0"/>
        <w:rPr>
          <w:rFonts w:ascii="Berthold Akzidenz Grotesk" w:hAnsi="Berthold Akzidenz Grotesk"/>
          <w:sz w:val="22"/>
          <w:szCs w:val="22"/>
        </w:rPr>
      </w:pPr>
      <w:r w:rsidRPr="00E659B1">
        <w:rPr>
          <w:rFonts w:ascii="Berthold Akzidenz Grotesk" w:hAnsi="Berthold Akzidenz Grotesk"/>
          <w:sz w:val="22"/>
          <w:szCs w:val="22"/>
        </w:rPr>
        <w:t xml:space="preserve">Anmeldung und Anfragen bitte per E-Mail unter </w:t>
      </w:r>
      <w:hyperlink r:id="rId11" w:history="1">
        <w:r w:rsidRPr="00E659B1">
          <w:rPr>
            <w:rStyle w:val="Hyperlink"/>
            <w:rFonts w:ascii="Berthold Akzidenz Grotesk" w:hAnsi="Berthold Akzidenz Grotesk"/>
            <w:sz w:val="22"/>
            <w:szCs w:val="22"/>
          </w:rPr>
          <w:t>visit.duesseldorf@jsc.art</w:t>
        </w:r>
      </w:hyperlink>
    </w:p>
    <w:p w14:paraId="1B109378" w14:textId="77777777" w:rsidR="0005267B" w:rsidRPr="00E659B1" w:rsidRDefault="0005267B" w:rsidP="0005267B">
      <w:pPr>
        <w:spacing w:line="276" w:lineRule="auto"/>
        <w:rPr>
          <w:rFonts w:ascii="Berthold Akzidenz Grotesk" w:hAnsi="Berthold Akzidenz Grotesk" w:cs="Arial"/>
          <w:sz w:val="22"/>
          <w:szCs w:val="22"/>
          <w:lang w:eastAsia="ja-JP"/>
        </w:rPr>
      </w:pPr>
    </w:p>
    <w:p w14:paraId="65F62C2C" w14:textId="77777777" w:rsidR="0005267B" w:rsidRPr="00E659B1" w:rsidRDefault="0005267B" w:rsidP="0005267B">
      <w:pPr>
        <w:spacing w:line="276" w:lineRule="auto"/>
        <w:rPr>
          <w:rFonts w:ascii="Berthold Akzidenz Grotesk" w:hAnsi="Berthold Akzidenz Grotesk" w:cs="Arial"/>
          <w:sz w:val="22"/>
          <w:szCs w:val="22"/>
          <w:lang w:val="en-US" w:eastAsia="ja-JP"/>
        </w:rPr>
      </w:pPr>
      <w:r w:rsidRPr="00FD5965">
        <w:rPr>
          <w:rFonts w:ascii="Berthold Akzidenz Grotesk" w:hAnsi="Berthold Akzidenz Grotesk" w:cs="Arial"/>
          <w:b/>
          <w:bCs/>
          <w:sz w:val="22"/>
          <w:szCs w:val="22"/>
          <w:lang w:val="en-US" w:eastAsia="ja-JP"/>
        </w:rPr>
        <w:t>FACEBOOK</w:t>
      </w:r>
      <w:r w:rsidRPr="00E659B1">
        <w:rPr>
          <w:rFonts w:ascii="Berthold Akzidenz Grotesk" w:hAnsi="Berthold Akzidenz Grotesk" w:cs="Arial"/>
          <w:sz w:val="22"/>
          <w:szCs w:val="22"/>
          <w:lang w:val="en-US" w:eastAsia="ja-JP"/>
        </w:rPr>
        <w:t xml:space="preserve"> </w:t>
      </w:r>
      <w:r w:rsidRPr="00E659B1">
        <w:rPr>
          <w:rFonts w:ascii="Berthold Akzidenz Grotesk" w:hAnsi="Berthold Akzidenz Grotesk" w:cs="Calibri"/>
          <w:sz w:val="22"/>
          <w:szCs w:val="22"/>
          <w:lang w:val="en-US"/>
        </w:rPr>
        <w:t>/</w:t>
      </w:r>
      <w:proofErr w:type="spellStart"/>
      <w:r w:rsidRPr="00E659B1">
        <w:rPr>
          <w:rFonts w:ascii="Berthold Akzidenz Grotesk" w:hAnsi="Berthold Akzidenz Grotesk" w:cs="Calibri"/>
          <w:sz w:val="22"/>
          <w:szCs w:val="22"/>
          <w:lang w:val="en-US"/>
        </w:rPr>
        <w:t>juliastoschekcollection</w:t>
      </w:r>
      <w:proofErr w:type="spellEnd"/>
    </w:p>
    <w:p w14:paraId="30097C10" w14:textId="77777777" w:rsidR="0005267B" w:rsidRPr="00E659B1" w:rsidRDefault="0005267B" w:rsidP="0005267B">
      <w:pPr>
        <w:spacing w:line="276" w:lineRule="auto"/>
        <w:rPr>
          <w:rFonts w:ascii="Berthold Akzidenz Grotesk" w:hAnsi="Berthold Akzidenz Grotesk" w:cs="Arial"/>
          <w:sz w:val="22"/>
          <w:szCs w:val="22"/>
          <w:lang w:val="en-US" w:eastAsia="ja-JP"/>
        </w:rPr>
      </w:pPr>
      <w:r w:rsidRPr="00FD5965">
        <w:rPr>
          <w:rFonts w:ascii="Berthold Akzidenz Grotesk" w:hAnsi="Berthold Akzidenz Grotesk" w:cs="Arial"/>
          <w:b/>
          <w:bCs/>
          <w:sz w:val="22"/>
          <w:szCs w:val="22"/>
          <w:lang w:val="en-US" w:eastAsia="ja-JP"/>
        </w:rPr>
        <w:t>INSTAGRAM</w:t>
      </w:r>
      <w:r w:rsidRPr="00E659B1">
        <w:rPr>
          <w:rFonts w:ascii="Berthold Akzidenz Grotesk" w:hAnsi="Berthold Akzidenz Grotesk" w:cs="Arial"/>
          <w:sz w:val="22"/>
          <w:szCs w:val="22"/>
          <w:lang w:val="en-US" w:eastAsia="ja-JP"/>
        </w:rPr>
        <w:t xml:space="preserve"> </w:t>
      </w:r>
      <w:r w:rsidRPr="00E659B1">
        <w:rPr>
          <w:rFonts w:ascii="Berthold Akzidenz Grotesk" w:hAnsi="Berthold Akzidenz Grotesk" w:cs="Calibri"/>
          <w:sz w:val="22"/>
          <w:szCs w:val="22"/>
          <w:lang w:val="en-US"/>
        </w:rPr>
        <w:t>@juliastoschekcollection</w:t>
      </w:r>
    </w:p>
    <w:p w14:paraId="76E930C0" w14:textId="0D6590D7" w:rsidR="0005267B" w:rsidRPr="00984E19" w:rsidRDefault="0005267B" w:rsidP="0005267B">
      <w:pPr>
        <w:spacing w:line="276" w:lineRule="auto"/>
        <w:rPr>
          <w:rFonts w:ascii="Berthold Akzidenz Grotesk" w:hAnsi="Berthold Akzidenz Grotesk" w:cs="Calibri"/>
          <w:sz w:val="22"/>
          <w:szCs w:val="22"/>
          <w:lang w:val="en-US"/>
        </w:rPr>
      </w:pPr>
      <w:r w:rsidRPr="00984E19">
        <w:rPr>
          <w:rFonts w:ascii="Berthold Akzidenz Grotesk" w:hAnsi="Berthold Akzidenz Grotesk" w:cs="Calibri"/>
          <w:sz w:val="22"/>
          <w:szCs w:val="22"/>
          <w:lang w:val="en-US"/>
        </w:rPr>
        <w:t>#juliastoschekcollection #jsc #</w:t>
      </w:r>
      <w:r w:rsidR="0036270C">
        <w:rPr>
          <w:rFonts w:ascii="Berthold Akzidenz Grotesk" w:hAnsi="Berthold Akzidenz Grotesk" w:cs="Calibri"/>
          <w:sz w:val="22"/>
          <w:szCs w:val="22"/>
          <w:lang w:val="en-US"/>
        </w:rPr>
        <w:t>dorotagaweda #eglekulbokaite #younggirlreadinggroup</w:t>
      </w:r>
    </w:p>
    <w:p w14:paraId="6B0025C4" w14:textId="77777777" w:rsidR="0005267B" w:rsidRPr="00984E19" w:rsidRDefault="0005267B" w:rsidP="0005267B">
      <w:pPr>
        <w:pStyle w:val="Standa"/>
        <w:widowControl w:val="0"/>
        <w:autoSpaceDE w:val="0"/>
        <w:autoSpaceDN w:val="0"/>
        <w:adjustRightInd w:val="0"/>
        <w:spacing w:line="276" w:lineRule="auto"/>
        <w:jc w:val="both"/>
        <w:rPr>
          <w:rFonts w:ascii="Berthold Akzidenz Grotesk" w:hAnsi="Berthold Akzidenz Grotesk" w:cs="Calibri"/>
          <w:sz w:val="22"/>
          <w:lang w:val="en-US"/>
        </w:rPr>
      </w:pPr>
    </w:p>
    <w:p w14:paraId="5E0324F2" w14:textId="77777777" w:rsidR="0037040B" w:rsidRDefault="0037040B" w:rsidP="0005267B">
      <w:pPr>
        <w:spacing w:line="276" w:lineRule="auto"/>
        <w:jc w:val="both"/>
        <w:rPr>
          <w:rFonts w:ascii="Berthold Akzidenz Grotesk" w:hAnsi="Berthold Akzidenz Grotesk" w:cs="Arial"/>
          <w:b/>
          <w:bCs/>
          <w:lang w:val="en-US"/>
        </w:rPr>
      </w:pPr>
    </w:p>
    <w:p w14:paraId="7FB5BF51" w14:textId="61503B63" w:rsidR="0005267B" w:rsidRPr="00FD5965" w:rsidRDefault="0005267B" w:rsidP="0005267B">
      <w:pPr>
        <w:spacing w:line="276" w:lineRule="auto"/>
        <w:jc w:val="both"/>
        <w:rPr>
          <w:rFonts w:ascii="Berthold Akzidenz Grotesk" w:hAnsi="Berthold Akzidenz Grotesk" w:cs="Arial"/>
          <w:b/>
          <w:bCs/>
        </w:rPr>
      </w:pPr>
      <w:r w:rsidRPr="00FD5965">
        <w:rPr>
          <w:rFonts w:ascii="Berthold Akzidenz Grotesk" w:hAnsi="Berthold Akzidenz Grotesk" w:cs="Arial"/>
          <w:b/>
          <w:bCs/>
        </w:rPr>
        <w:t xml:space="preserve">PRESSE- UND ÖFFENTLICHKEITSARBEIT </w:t>
      </w:r>
    </w:p>
    <w:p w14:paraId="7A799503" w14:textId="77777777" w:rsidR="0005267B" w:rsidRPr="00E659B1" w:rsidRDefault="0005267B" w:rsidP="0005267B">
      <w:pPr>
        <w:rPr>
          <w:rFonts w:ascii="Berthold Akzidenz Grotesk" w:hAnsi="Berthold Akzidenz Grotesk" w:cs="Arial"/>
          <w:sz w:val="22"/>
          <w:szCs w:val="22"/>
        </w:rPr>
      </w:pPr>
      <w:r w:rsidRPr="00E659B1">
        <w:rPr>
          <w:rFonts w:ascii="Berthold Akzidenz Grotesk" w:hAnsi="Berthold Akzidenz Grotesk" w:cs="Arial"/>
          <w:sz w:val="22"/>
          <w:szCs w:val="22"/>
        </w:rPr>
        <w:t>JULIA STOSCHEK COLLECTION</w:t>
      </w:r>
    </w:p>
    <w:p w14:paraId="25568768" w14:textId="77777777" w:rsidR="0005267B" w:rsidRPr="00E659B1" w:rsidRDefault="0005267B" w:rsidP="0005267B">
      <w:pPr>
        <w:rPr>
          <w:rFonts w:ascii="Berthold Akzidenz Grotesk" w:hAnsi="Berthold Akzidenz Grotesk" w:cs="Arial"/>
          <w:sz w:val="22"/>
          <w:szCs w:val="22"/>
        </w:rPr>
      </w:pPr>
      <w:r w:rsidRPr="00E659B1">
        <w:rPr>
          <w:rFonts w:ascii="Berthold Akzidenz Grotesk" w:hAnsi="Berthold Akzidenz Grotesk" w:cs="Arial"/>
          <w:sz w:val="22"/>
          <w:szCs w:val="22"/>
        </w:rPr>
        <w:t>JSC DÜSSELDORF I Schanzenstraße 54 I D 40549 Düsseldorf</w:t>
      </w:r>
    </w:p>
    <w:p w14:paraId="0395693E" w14:textId="77777777" w:rsidR="0005267B" w:rsidRPr="00E659B1" w:rsidRDefault="0005267B" w:rsidP="0005267B">
      <w:pPr>
        <w:rPr>
          <w:rFonts w:ascii="Berthold Akzidenz Grotesk" w:hAnsi="Berthold Akzidenz Grotesk" w:cs="Arial"/>
          <w:sz w:val="22"/>
          <w:szCs w:val="22"/>
        </w:rPr>
      </w:pPr>
      <w:r w:rsidRPr="00E659B1">
        <w:rPr>
          <w:rFonts w:ascii="Berthold Akzidenz Grotesk" w:hAnsi="Berthold Akzidenz Grotesk" w:cs="Arial"/>
          <w:sz w:val="22"/>
          <w:szCs w:val="22"/>
        </w:rPr>
        <w:t>Tel.: +49 (0) 211/ 58 58 84-</w:t>
      </w:r>
      <w:r>
        <w:rPr>
          <w:rFonts w:ascii="Berthold Akzidenz Grotesk" w:hAnsi="Berthold Akzidenz Grotesk" w:cs="Arial"/>
          <w:sz w:val="22"/>
          <w:szCs w:val="22"/>
        </w:rPr>
        <w:t>0</w:t>
      </w:r>
    </w:p>
    <w:p w14:paraId="15F31571" w14:textId="77777777" w:rsidR="0005267B" w:rsidRPr="00E659B1" w:rsidRDefault="0005267B" w:rsidP="0005267B">
      <w:pPr>
        <w:rPr>
          <w:rFonts w:ascii="Berthold Akzidenz Grotesk" w:hAnsi="Berthold Akzidenz Grotesk" w:cs="Arial"/>
          <w:sz w:val="22"/>
          <w:szCs w:val="22"/>
        </w:rPr>
      </w:pPr>
      <w:r w:rsidRPr="00E659B1">
        <w:rPr>
          <w:rFonts w:ascii="Berthold Akzidenz Grotesk" w:hAnsi="Berthold Akzidenz Grotesk" w:cs="Arial"/>
          <w:sz w:val="22"/>
          <w:szCs w:val="22"/>
        </w:rPr>
        <w:t>JSC BERLIN I Leipziger Straße 60 I D 10117 Berlin</w:t>
      </w:r>
    </w:p>
    <w:p w14:paraId="298A4015" w14:textId="77777777" w:rsidR="0005267B" w:rsidRPr="00E659B1" w:rsidRDefault="0005267B" w:rsidP="0005267B">
      <w:pPr>
        <w:rPr>
          <w:rFonts w:ascii="Berthold Akzidenz Grotesk" w:hAnsi="Berthold Akzidenz Grotesk" w:cs="Arial"/>
          <w:sz w:val="22"/>
          <w:szCs w:val="22"/>
        </w:rPr>
      </w:pPr>
      <w:r w:rsidRPr="00E659B1">
        <w:rPr>
          <w:rFonts w:ascii="Berthold Akzidenz Grotesk" w:hAnsi="Berthold Akzidenz Grotesk" w:cs="Arial"/>
          <w:sz w:val="22"/>
          <w:szCs w:val="22"/>
        </w:rPr>
        <w:t>Tel.: +49 (0) 30 / 921 062 460</w:t>
      </w:r>
    </w:p>
    <w:p w14:paraId="37C929AA" w14:textId="77777777" w:rsidR="0005267B" w:rsidRPr="00E659B1" w:rsidRDefault="00F323CE" w:rsidP="0005267B">
      <w:pPr>
        <w:rPr>
          <w:rFonts w:ascii="Berthold Akzidenz Grotesk" w:hAnsi="Berthold Akzidenz Grotesk" w:cs="Arial"/>
          <w:sz w:val="22"/>
          <w:szCs w:val="22"/>
        </w:rPr>
      </w:pPr>
      <w:hyperlink r:id="rId12" w:history="1">
        <w:r w:rsidR="0005267B" w:rsidRPr="00E659B1">
          <w:rPr>
            <w:rStyle w:val="Hyperlink"/>
            <w:rFonts w:ascii="Berthold Akzidenz Grotesk" w:hAnsi="Berthold Akzidenz Grotesk" w:cs="Arial"/>
            <w:sz w:val="22"/>
            <w:szCs w:val="22"/>
          </w:rPr>
          <w:t>press@jsc.art</w:t>
        </w:r>
      </w:hyperlink>
    </w:p>
    <w:p w14:paraId="3847B7BA" w14:textId="77128759" w:rsidR="0005267B" w:rsidRPr="00795219" w:rsidRDefault="00F323CE" w:rsidP="00795219">
      <w:pPr>
        <w:rPr>
          <w:rFonts w:ascii="Berthold Akzidenz Grotesk" w:hAnsi="Berthold Akzidenz Grotesk" w:cs="Arial"/>
          <w:sz w:val="22"/>
          <w:szCs w:val="22"/>
        </w:rPr>
      </w:pPr>
      <w:hyperlink r:id="rId13" w:history="1">
        <w:r w:rsidR="0005267B" w:rsidRPr="00E659B1">
          <w:rPr>
            <w:rStyle w:val="Hyperlink"/>
            <w:rFonts w:ascii="Berthold Akzidenz Grotesk" w:hAnsi="Berthold Akzidenz Grotesk" w:cs="Arial"/>
            <w:sz w:val="22"/>
            <w:szCs w:val="22"/>
          </w:rPr>
          <w:t>www.jsc.art</w:t>
        </w:r>
      </w:hyperlink>
    </w:p>
    <w:p w14:paraId="1D268161" w14:textId="36197858" w:rsidR="004E1E29" w:rsidRPr="00E659B1" w:rsidRDefault="004E1E29" w:rsidP="0005267B">
      <w:pPr>
        <w:pStyle w:val="JS-3-Text"/>
        <w:spacing w:line="276" w:lineRule="auto"/>
        <w:rPr>
          <w:rFonts w:ascii="Berthold Akzidenz Grotesk" w:hAnsi="Berthold Akzidenz Grotesk"/>
        </w:rPr>
      </w:pPr>
    </w:p>
    <w:sectPr w:rsidR="004E1E29" w:rsidRPr="00E659B1" w:rsidSect="00B40DDA">
      <w:headerReference w:type="default" r:id="rId14"/>
      <w:footerReference w:type="default" r:id="rId15"/>
      <w:headerReference w:type="first" r:id="rId16"/>
      <w:footerReference w:type="first" r:id="rId17"/>
      <w:pgSz w:w="11900" w:h="16840"/>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13A62" w14:textId="77777777" w:rsidR="00F323CE" w:rsidRDefault="00F323CE" w:rsidP="00EB3E9F">
      <w:r>
        <w:separator/>
      </w:r>
    </w:p>
  </w:endnote>
  <w:endnote w:type="continuationSeparator" w:id="0">
    <w:p w14:paraId="4C5C4279" w14:textId="77777777" w:rsidR="00F323CE" w:rsidRDefault="00F323CE" w:rsidP="00E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zidenz Grotesk BE Regular">
    <w:panose1 w:val="020B0604020202020204"/>
    <w:charset w:val="00"/>
    <w:family w:val="auto"/>
    <w:notTrueType/>
    <w:pitch w:val="variable"/>
    <w:sig w:usb0="8000002F" w:usb1="4000004A" w:usb2="00000000" w:usb3="00000000" w:csb0="00000001" w:csb1="00000000"/>
  </w:font>
  <w:font w:name="AkzidenzGroteskBE-Regular">
    <w:altName w:val="Akzidenz Grotesk BE Regular"/>
    <w:panose1 w:val="020B0604020202020204"/>
    <w:charset w:val="00"/>
    <w:family w:val="auto"/>
    <w:notTrueType/>
    <w:pitch w:val="variable"/>
    <w:sig w:usb0="8000002F" w:usb1="4000004A" w:usb2="00000000" w:usb3="00000000" w:csb0="00000001" w:csb1="00000000"/>
  </w:font>
  <w:font w:name="Akzidenz Grotesk BE Bold">
    <w:panose1 w:val="02000503050000020004"/>
    <w:charset w:val="00"/>
    <w:family w:val="auto"/>
    <w:notTrueType/>
    <w:pitch w:val="variable"/>
    <w:sig w:usb0="8000002F" w:usb1="40000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erthold Akzidenz Grotesk">
    <w:panose1 w:val="02000503030000020003"/>
    <w:charset w:val="00"/>
    <w:family w:val="auto"/>
    <w:notTrueType/>
    <w:pitch w:val="variable"/>
    <w:sig w:usb0="8000002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erthold Akzidenz Grotesk Light">
    <w:panose1 w:val="020B0604020202020204"/>
    <w:charset w:val="00"/>
    <w:family w:val="auto"/>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tblpY="15820"/>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4" w:type="dxa"/>
        <w:left w:w="0" w:type="dxa"/>
        <w:right w:w="0" w:type="dxa"/>
      </w:tblCellMar>
      <w:tblLook w:val="04A0" w:firstRow="1" w:lastRow="0" w:firstColumn="1" w:lastColumn="0" w:noHBand="0" w:noVBand="1"/>
    </w:tblPr>
    <w:tblGrid>
      <w:gridCol w:w="3155"/>
      <w:gridCol w:w="2366"/>
      <w:gridCol w:w="2536"/>
      <w:gridCol w:w="1015"/>
    </w:tblGrid>
    <w:tr w:rsidR="00BD2A9B" w14:paraId="714540ED" w14:textId="77777777" w:rsidTr="00BD2A9B">
      <w:trPr>
        <w:trHeight w:hRule="exact" w:val="397"/>
      </w:trPr>
      <w:tc>
        <w:tcPr>
          <w:tcW w:w="3175" w:type="dxa"/>
        </w:tcPr>
        <w:p w14:paraId="15185F92" w14:textId="77777777" w:rsidR="00C260D2" w:rsidRPr="007E0860" w:rsidRDefault="00C260D2" w:rsidP="00734346">
          <w:pPr>
            <w:pStyle w:val="JS-4-Angaben"/>
          </w:pPr>
        </w:p>
      </w:tc>
      <w:tc>
        <w:tcPr>
          <w:tcW w:w="2381" w:type="dxa"/>
        </w:tcPr>
        <w:p w14:paraId="63172D3E" w14:textId="7A72C72F" w:rsidR="001B6BDF" w:rsidRDefault="001B6BDF" w:rsidP="001B6BDF">
          <w:pPr>
            <w:pStyle w:val="JS-4-Angaben"/>
          </w:pPr>
          <w:r>
            <w:t>Schanzenstra</w:t>
          </w:r>
          <w:r w:rsidR="008C38DD">
            <w:t>ß</w:t>
          </w:r>
          <w:r>
            <w:t>e 54</w:t>
          </w:r>
        </w:p>
        <w:p w14:paraId="0B2F8F20" w14:textId="77777777" w:rsidR="00C260D2" w:rsidRPr="007E0860" w:rsidRDefault="001B6BDF" w:rsidP="001B6BDF">
          <w:pPr>
            <w:pStyle w:val="JS-4-Angaben"/>
          </w:pPr>
          <w:r>
            <w:t>D 40549 Düsseldorf</w:t>
          </w:r>
        </w:p>
      </w:tc>
      <w:tc>
        <w:tcPr>
          <w:tcW w:w="2552" w:type="dxa"/>
        </w:tcPr>
        <w:p w14:paraId="3A926BCF" w14:textId="77777777" w:rsidR="0054150B" w:rsidRDefault="0054150B" w:rsidP="0054150B">
          <w:pPr>
            <w:pStyle w:val="JS-4-Angaben"/>
          </w:pPr>
          <w:r>
            <w:t>T</w:t>
          </w:r>
          <w:r>
            <w:tab/>
            <w:t xml:space="preserve">+49 211 585 884 0 </w:t>
          </w:r>
        </w:p>
        <w:p w14:paraId="1E3EABFC" w14:textId="77777777" w:rsidR="00C260D2" w:rsidRPr="007E0860" w:rsidRDefault="0054150B" w:rsidP="0054150B">
          <w:pPr>
            <w:pStyle w:val="JS-4-Angaben"/>
          </w:pPr>
          <w:r>
            <w:t>F</w:t>
          </w:r>
          <w:r>
            <w:rPr>
              <w:rFonts w:ascii="Times New Roman" w:hAnsi="Times New Roman" w:cs="Times New Roman"/>
            </w:rPr>
            <w:tab/>
          </w:r>
          <w:r>
            <w:t>+49 211 585 884 19</w:t>
          </w:r>
        </w:p>
      </w:tc>
      <w:tc>
        <w:tcPr>
          <w:tcW w:w="1021" w:type="dxa"/>
        </w:tcPr>
        <w:p w14:paraId="65589678" w14:textId="77777777" w:rsidR="001B6BDF" w:rsidRPr="007E0860" w:rsidRDefault="00CA7250" w:rsidP="001B6BDF">
          <w:pPr>
            <w:pStyle w:val="JS-4-Angaben"/>
          </w:pPr>
          <w:proofErr w:type="spellStart"/>
          <w:r>
            <w:t>press</w:t>
          </w:r>
          <w:r w:rsidR="001B6BDF" w:rsidRPr="007E0860">
            <w:t>@jsc.art</w:t>
          </w:r>
          <w:proofErr w:type="spellEnd"/>
        </w:p>
        <w:p w14:paraId="12917514" w14:textId="77777777" w:rsidR="00C260D2" w:rsidRPr="007E0860" w:rsidRDefault="001B6BDF" w:rsidP="001B6BDF">
          <w:pPr>
            <w:pStyle w:val="JS-4-Angaben"/>
          </w:pPr>
          <w:r w:rsidRPr="007E0860">
            <w:t>www.jsc.art</w:t>
          </w:r>
        </w:p>
      </w:tc>
    </w:tr>
  </w:tbl>
  <w:p w14:paraId="08D8BAF0" w14:textId="77777777" w:rsidR="00C260D2" w:rsidRDefault="00D65B85" w:rsidP="00D65B85">
    <w:r>
      <w:rPr>
        <w:noProof/>
      </w:rPr>
      <w:drawing>
        <wp:anchor distT="0" distB="0" distL="114300" distR="114300" simplePos="0" relativeHeight="251675648" behindDoc="1" locked="0" layoutInCell="1" allowOverlap="1" wp14:anchorId="04A71870" wp14:editId="19613AD6">
          <wp:simplePos x="0" y="0"/>
          <wp:positionH relativeFrom="page">
            <wp:align>left</wp:align>
          </wp:positionH>
          <wp:positionV relativeFrom="page">
            <wp:align>bottom</wp:align>
          </wp:positionV>
          <wp:extent cx="7560000" cy="126000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SC-Footer.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tblpY="1582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4" w:type="dxa"/>
        <w:left w:w="0" w:type="dxa"/>
        <w:right w:w="0" w:type="dxa"/>
      </w:tblCellMar>
      <w:tblLook w:val="04A0" w:firstRow="1" w:lastRow="0" w:firstColumn="1" w:lastColumn="0" w:noHBand="0" w:noVBand="1"/>
    </w:tblPr>
    <w:tblGrid>
      <w:gridCol w:w="3088"/>
      <w:gridCol w:w="1992"/>
      <w:gridCol w:w="1992"/>
      <w:gridCol w:w="1992"/>
    </w:tblGrid>
    <w:tr w:rsidR="00C260D2" w14:paraId="0D72229B" w14:textId="77777777" w:rsidTr="00734346">
      <w:trPr>
        <w:trHeight w:hRule="exact" w:val="397"/>
      </w:trPr>
      <w:tc>
        <w:tcPr>
          <w:tcW w:w="3119" w:type="dxa"/>
        </w:tcPr>
        <w:p w14:paraId="427CC3A9" w14:textId="77777777" w:rsidR="00C260D2" w:rsidRPr="007E0860" w:rsidRDefault="00C260D2" w:rsidP="0070352B">
          <w:pPr>
            <w:pStyle w:val="JS-4-Angaben"/>
          </w:pPr>
        </w:p>
      </w:tc>
      <w:tc>
        <w:tcPr>
          <w:tcW w:w="2012" w:type="dxa"/>
        </w:tcPr>
        <w:p w14:paraId="476AF360" w14:textId="77777777" w:rsidR="00C260D2" w:rsidRPr="00734346" w:rsidRDefault="00C260D2" w:rsidP="00734346">
          <w:pPr>
            <w:pStyle w:val="JS-4-Angaben"/>
          </w:pPr>
          <w:r w:rsidRPr="00734346">
            <w:t xml:space="preserve">Leipziger </w:t>
          </w:r>
          <w:proofErr w:type="spellStart"/>
          <w:r w:rsidRPr="00734346">
            <w:t>Strasse</w:t>
          </w:r>
          <w:proofErr w:type="spellEnd"/>
          <w:r w:rsidRPr="00734346">
            <w:t xml:space="preserve"> 60  </w:t>
          </w:r>
        </w:p>
        <w:p w14:paraId="6D078091" w14:textId="77777777" w:rsidR="00C260D2" w:rsidRPr="007E0860" w:rsidRDefault="00C260D2" w:rsidP="00734346">
          <w:pPr>
            <w:pStyle w:val="JS-4-Angaben"/>
          </w:pPr>
          <w:r w:rsidRPr="00734346">
            <w:t>D 10117 Berlin</w:t>
          </w:r>
        </w:p>
      </w:tc>
      <w:tc>
        <w:tcPr>
          <w:tcW w:w="2012" w:type="dxa"/>
        </w:tcPr>
        <w:p w14:paraId="53DC1A95" w14:textId="77777777" w:rsidR="00C260D2" w:rsidRPr="007E0860" w:rsidRDefault="00C260D2" w:rsidP="0070352B">
          <w:pPr>
            <w:pStyle w:val="JS-4-Angaben"/>
          </w:pPr>
          <w:proofErr w:type="spellStart"/>
          <w:r w:rsidRPr="007E0860">
            <w:t>info@jsc.art</w:t>
          </w:r>
          <w:proofErr w:type="spellEnd"/>
        </w:p>
        <w:p w14:paraId="3DF4B326" w14:textId="77777777" w:rsidR="00C260D2" w:rsidRPr="007E0860" w:rsidRDefault="00C260D2" w:rsidP="0070352B">
          <w:pPr>
            <w:pStyle w:val="JS-4-Angaben"/>
          </w:pPr>
          <w:r w:rsidRPr="007E0860">
            <w:t>www.jsc.art</w:t>
          </w:r>
        </w:p>
      </w:tc>
      <w:tc>
        <w:tcPr>
          <w:tcW w:w="2012" w:type="dxa"/>
        </w:tcPr>
        <w:p w14:paraId="6F899DA8" w14:textId="77777777" w:rsidR="00C260D2" w:rsidRPr="007E0860" w:rsidRDefault="00C260D2" w:rsidP="0070352B">
          <w:pPr>
            <w:pStyle w:val="JS-4-Angaben"/>
          </w:pPr>
        </w:p>
      </w:tc>
    </w:tr>
  </w:tbl>
  <w:p w14:paraId="6EA64F6D" w14:textId="77777777" w:rsidR="00C260D2" w:rsidRDefault="00C260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BDD7" w14:textId="77777777" w:rsidR="00F323CE" w:rsidRDefault="00F323CE" w:rsidP="00EB3E9F">
      <w:r>
        <w:separator/>
      </w:r>
    </w:p>
  </w:footnote>
  <w:footnote w:type="continuationSeparator" w:id="0">
    <w:p w14:paraId="78E9610F" w14:textId="77777777" w:rsidR="00F323CE" w:rsidRDefault="00F323CE" w:rsidP="00EB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A830" w14:textId="77777777" w:rsidR="00C260D2" w:rsidRDefault="00C260D2" w:rsidP="00734346">
    <w:r>
      <w:rPr>
        <w:noProof/>
      </w:rPr>
      <w:drawing>
        <wp:anchor distT="0" distB="0" distL="114300" distR="114300" simplePos="0" relativeHeight="251674624" behindDoc="1" locked="0" layoutInCell="1" allowOverlap="1" wp14:anchorId="4E949F48" wp14:editId="36AF784E">
          <wp:simplePos x="0" y="0"/>
          <wp:positionH relativeFrom="page">
            <wp:align>left</wp:align>
          </wp:positionH>
          <wp:positionV relativeFrom="page">
            <wp:align>top</wp:align>
          </wp:positionV>
          <wp:extent cx="7559996" cy="1795182"/>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SF-Header.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951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91BD" w14:textId="77777777" w:rsidR="00C260D2" w:rsidRDefault="00C260D2" w:rsidP="00EB3E9F">
    <w:r>
      <w:rPr>
        <w:noProof/>
      </w:rPr>
      <mc:AlternateContent>
        <mc:Choice Requires="wps">
          <w:drawing>
            <wp:anchor distT="0" distB="720090" distL="114300" distR="114300" simplePos="0" relativeHeight="251666432" behindDoc="0" locked="0" layoutInCell="1" allowOverlap="1" wp14:anchorId="421AD56B" wp14:editId="1A7A541F">
              <wp:simplePos x="0" y="0"/>
              <wp:positionH relativeFrom="page">
                <wp:posOffset>900430</wp:posOffset>
              </wp:positionH>
              <wp:positionV relativeFrom="page">
                <wp:posOffset>3024505</wp:posOffset>
              </wp:positionV>
              <wp:extent cx="5760000" cy="468000"/>
              <wp:effectExtent l="0" t="0" r="6350" b="14605"/>
              <wp:wrapNone/>
              <wp:docPr id="9" name="Textfeld 9"/>
              <wp:cNvGraphicFramePr/>
              <a:graphic xmlns:a="http://schemas.openxmlformats.org/drawingml/2006/main">
                <a:graphicData uri="http://schemas.microsoft.com/office/word/2010/wordprocessingShape">
                  <wps:wsp>
                    <wps:cNvSpPr txBox="1"/>
                    <wps:spPr>
                      <a:xfrm>
                        <a:off x="0" y="0"/>
                        <a:ext cx="5760000" cy="46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58902" w14:textId="77777777" w:rsidR="00C260D2" w:rsidRPr="00024DBF" w:rsidRDefault="00C260D2" w:rsidP="00EB3E9F">
                          <w:pPr>
                            <w:pStyle w:val="JS-2-Betreff"/>
                          </w:pPr>
                          <w:r>
                            <w:t>dies ist die erste betreff-zeile</w:t>
                          </w:r>
                        </w:p>
                        <w:p w14:paraId="1915E6EC" w14:textId="77777777" w:rsidR="00C260D2" w:rsidRPr="00024DBF" w:rsidRDefault="00C260D2" w:rsidP="00EB3E9F">
                          <w:pPr>
                            <w:pStyle w:val="JS-2-Betreff"/>
                          </w:pPr>
                          <w:r>
                            <w:t>dieses die zweite</w:t>
                          </w:r>
                        </w:p>
                        <w:p w14:paraId="7848B35D" w14:textId="3F20BD1C" w:rsidR="00C260D2" w:rsidRDefault="00C260D2" w:rsidP="00EB3E9F">
                          <w:pPr>
                            <w:pStyle w:val="JS-1-EmpfAbsDatum"/>
                          </w:pPr>
                          <w:r w:rsidRPr="00024DBF">
                            <w:t xml:space="preserve">Düsseldorf, </w:t>
                          </w:r>
                          <w:r>
                            <w:fldChar w:fldCharType="begin"/>
                          </w:r>
                          <w:r>
                            <w:instrText xml:space="preserve"> TIME \@ "dd.MM.yyyy" </w:instrText>
                          </w:r>
                          <w:r>
                            <w:fldChar w:fldCharType="separate"/>
                          </w:r>
                          <w:r w:rsidR="00E611A6">
                            <w:rPr>
                              <w:noProof/>
                            </w:rPr>
                            <w:t>17.06.2020</w:t>
                          </w:r>
                          <w:r>
                            <w:fldChar w:fldCharType="end"/>
                          </w:r>
                        </w:p>
                      </w:txbxContent>
                    </wps:txbx>
                    <wps:bodyPr rot="0" spcFirstLastPara="0" vertOverflow="overflow" horzOverflow="overflow" vert="horz" wrap="square" lIns="0" tIns="144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D56B" id="_x0000_t202" coordsize="21600,21600" o:spt="202" path="m,l,21600r21600,l21600,xe">
              <v:stroke joinstyle="miter"/>
              <v:path gradientshapeok="t" o:connecttype="rect"/>
            </v:shapetype>
            <v:shape id="Textfeld 9" o:spid="_x0000_s1026" type="#_x0000_t202" style="position:absolute;margin-left:70.9pt;margin-top:238.15pt;width:453.55pt;height:36.85pt;z-index:251666432;visibility:visible;mso-wrap-style:square;mso-width-percent:0;mso-height-percent:0;mso-wrap-distance-left:9pt;mso-wrap-distance-top:0;mso-wrap-distance-right:9pt;mso-wrap-distance-bottom:56.7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" filled="f" stroked="f">
              <v:textbox inset="0,.4mm,0,0">
                <w:txbxContent>
                  <w:p w14:paraId="55758902" w14:textId="77777777" w:rsidR="00C260D2" w:rsidRPr="00024DBF" w:rsidRDefault="00C260D2" w:rsidP="00EB3E9F">
                    <w:pPr>
                      <w:pStyle w:val="JS-2-Betreff"/>
                    </w:pPr>
                    <w:r>
                      <w:t>dies ist die erste betreff-zeile</w:t>
                    </w:r>
                  </w:p>
                  <w:p w14:paraId="1915E6EC" w14:textId="77777777" w:rsidR="00C260D2" w:rsidRPr="00024DBF" w:rsidRDefault="00C260D2" w:rsidP="00EB3E9F">
                    <w:pPr>
                      <w:pStyle w:val="JS-2-Betreff"/>
                    </w:pPr>
                    <w:r>
                      <w:t>dieses die zweite</w:t>
                    </w:r>
                  </w:p>
                  <w:p w14:paraId="7848B35D" w14:textId="3F20BD1C" w:rsidR="00C260D2" w:rsidRDefault="00C260D2" w:rsidP="00EB3E9F">
                    <w:pPr>
                      <w:pStyle w:val="JS-1-EmpfAbsDatum"/>
                    </w:pPr>
                    <w:r w:rsidRPr="00024DBF">
                      <w:t xml:space="preserve">Düsseldorf, </w:t>
                    </w:r>
                    <w:r>
                      <w:fldChar w:fldCharType="begin"/>
                    </w:r>
                    <w:r>
                      <w:instrText xml:space="preserve"> TIME \@ "dd.MM.yyyy" </w:instrText>
                    </w:r>
                    <w:r>
                      <w:fldChar w:fldCharType="separate"/>
                    </w:r>
                    <w:r w:rsidR="00E611A6">
                      <w:rPr>
                        <w:noProof/>
                      </w:rPr>
                      <w:t>17.06.2020</w:t>
                    </w:r>
                    <w:r>
                      <w:fldChar w:fldCharType="end"/>
                    </w:r>
                  </w:p>
                </w:txbxContent>
              </v:textbox>
              <w10:wrap anchorx="page" anchory="page"/>
            </v:shape>
          </w:pict>
        </mc:Fallback>
      </mc:AlternateContent>
    </w:r>
    <w:r>
      <w:rPr>
        <w:noProof/>
      </w:rPr>
      <mc:AlternateContent>
        <mc:Choice Requires="wps">
          <w:drawing>
            <wp:anchor distT="0" distB="1224280" distL="114300" distR="114300" simplePos="0" relativeHeight="251663360" behindDoc="0" locked="0" layoutInCell="1" allowOverlap="1" wp14:anchorId="61F9F277" wp14:editId="4CD7AAD4">
              <wp:simplePos x="0" y="0"/>
              <wp:positionH relativeFrom="page">
                <wp:posOffset>900430</wp:posOffset>
              </wp:positionH>
              <wp:positionV relativeFrom="page">
                <wp:posOffset>1800225</wp:posOffset>
              </wp:positionV>
              <wp:extent cx="2879725" cy="899795"/>
              <wp:effectExtent l="0" t="0" r="15875" b="14605"/>
              <wp:wrapTopAndBottom/>
              <wp:docPr id="6" name="Textfeld 6"/>
              <wp:cNvGraphicFramePr/>
              <a:graphic xmlns:a="http://schemas.openxmlformats.org/drawingml/2006/main">
                <a:graphicData uri="http://schemas.microsoft.com/office/word/2010/wordprocessingShape">
                  <wps:wsp>
                    <wps:cNvSpPr txBox="1"/>
                    <wps:spPr>
                      <a:xfrm>
                        <a:off x="0" y="0"/>
                        <a:ext cx="2879725" cy="8997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ABB0F0" w14:textId="77777777" w:rsidR="00C260D2" w:rsidRPr="009F4FB5" w:rsidRDefault="00C260D2" w:rsidP="00EB3E9F">
                          <w:pPr>
                            <w:pStyle w:val="JS-1-EmpfAbsDatum"/>
                          </w:pPr>
                          <w:r>
                            <w:t>anrede</w:t>
                          </w:r>
                        </w:p>
                        <w:p w14:paraId="24AFAE12" w14:textId="77777777" w:rsidR="00C260D2" w:rsidRPr="009F4FB5" w:rsidRDefault="00C260D2" w:rsidP="00EB3E9F">
                          <w:pPr>
                            <w:pStyle w:val="JS-1-EmpfAbsDatum"/>
                          </w:pPr>
                          <w:r>
                            <w:t>vorname nachname</w:t>
                          </w:r>
                        </w:p>
                        <w:p w14:paraId="02B5BBF0" w14:textId="77777777" w:rsidR="00C260D2" w:rsidRPr="009F4FB5" w:rsidRDefault="00C260D2" w:rsidP="00EB3E9F">
                          <w:pPr>
                            <w:pStyle w:val="JS-1-EmpfAbsDatum"/>
                          </w:pPr>
                          <w:r>
                            <w:t>strasse hausnr.</w:t>
                          </w:r>
                        </w:p>
                        <w:p w14:paraId="10F7A009" w14:textId="77777777" w:rsidR="00C260D2" w:rsidRPr="009F4FB5" w:rsidRDefault="00C260D2" w:rsidP="00EB3E9F">
                          <w:pPr>
                            <w:pStyle w:val="JS-1-EmpfAbsDatum"/>
                          </w:pPr>
                          <w:r>
                            <w:t>plz</w:t>
                          </w:r>
                          <w:r w:rsidRPr="009F4FB5">
                            <w:t xml:space="preserve"> </w:t>
                          </w:r>
                          <w:r>
                            <w:t>ort</w:t>
                          </w:r>
                        </w:p>
                      </w:txbxContent>
                    </wps:txbx>
                    <wps:bodyPr rot="0" spcFirstLastPara="0" vertOverflow="overflow" horzOverflow="overflow" vert="horz" wrap="square" lIns="0" tIns="3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F277" id="Textfeld 6" o:spid="_x0000_s1027" type="#_x0000_t202" style="position:absolute;margin-left:70.9pt;margin-top:141.75pt;width:226.75pt;height:70.85pt;z-index:251663360;visibility:visible;mso-wrap-style:square;mso-width-percent:0;mso-height-percent:0;mso-wrap-distance-left:9pt;mso-wrap-distance-top:0;mso-wrap-distance-right:9pt;mso-wrap-distance-bottom:96.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" filled="f" stroked="f">
              <v:textbox inset="0,.1mm,0,0">
                <w:txbxContent>
                  <w:p w14:paraId="1BABB0F0" w14:textId="77777777" w:rsidR="00C260D2" w:rsidRPr="009F4FB5" w:rsidRDefault="00C260D2" w:rsidP="00EB3E9F">
                    <w:pPr>
                      <w:pStyle w:val="JS-1-EmpfAbsDatum"/>
                    </w:pPr>
                    <w:r>
                      <w:t>anrede</w:t>
                    </w:r>
                  </w:p>
                  <w:p w14:paraId="24AFAE12" w14:textId="77777777" w:rsidR="00C260D2" w:rsidRPr="009F4FB5" w:rsidRDefault="00C260D2" w:rsidP="00EB3E9F">
                    <w:pPr>
                      <w:pStyle w:val="JS-1-EmpfAbsDatum"/>
                    </w:pPr>
                    <w:r>
                      <w:t>vorname nachname</w:t>
                    </w:r>
                  </w:p>
                  <w:p w14:paraId="02B5BBF0" w14:textId="77777777" w:rsidR="00C260D2" w:rsidRPr="009F4FB5" w:rsidRDefault="00C260D2" w:rsidP="00EB3E9F">
                    <w:pPr>
                      <w:pStyle w:val="JS-1-EmpfAbsDatum"/>
                    </w:pPr>
                    <w:r>
                      <w:t>strasse hausnr.</w:t>
                    </w:r>
                  </w:p>
                  <w:p w14:paraId="10F7A009" w14:textId="77777777" w:rsidR="00C260D2" w:rsidRPr="009F4FB5" w:rsidRDefault="00C260D2" w:rsidP="00EB3E9F">
                    <w:pPr>
                      <w:pStyle w:val="JS-1-EmpfAbsDatum"/>
                    </w:pPr>
                    <w:r>
                      <w:t>plz</w:t>
                    </w:r>
                    <w:r w:rsidRPr="009F4FB5">
                      <w:t xml:space="preserve"> </w:t>
                    </w:r>
                    <w:r>
                      <w:t>ort</w:t>
                    </w:r>
                  </w:p>
                </w:txbxContent>
              </v:textbox>
              <w10:wrap type="topAndBottom" anchorx="page" anchory="page"/>
            </v:shape>
          </w:pict>
        </mc:Fallback>
      </mc:AlternateContent>
    </w:r>
    <w:r>
      <w:rPr>
        <w:noProof/>
      </w:rPr>
      <mc:AlternateContent>
        <mc:Choice Requires="wps">
          <w:drawing>
            <wp:anchor distT="0" distB="1800225" distL="114300" distR="114300" simplePos="0" relativeHeight="251664384" behindDoc="0" locked="0" layoutInCell="1" allowOverlap="1" wp14:anchorId="08C15A90" wp14:editId="7CBC0E17">
              <wp:simplePos x="0" y="0"/>
              <wp:positionH relativeFrom="page">
                <wp:posOffset>5076825</wp:posOffset>
              </wp:positionH>
              <wp:positionV relativeFrom="page">
                <wp:posOffset>1800225</wp:posOffset>
              </wp:positionV>
              <wp:extent cx="1584000" cy="900000"/>
              <wp:effectExtent l="0" t="0" r="16510" b="14605"/>
              <wp:wrapNone/>
              <wp:docPr id="7" name="Textfeld 7"/>
              <wp:cNvGraphicFramePr/>
              <a:graphic xmlns:a="http://schemas.openxmlformats.org/drawingml/2006/main">
                <a:graphicData uri="http://schemas.microsoft.com/office/word/2010/wordprocessingShape">
                  <wps:wsp>
                    <wps:cNvSpPr txBox="1"/>
                    <wps:spPr>
                      <a:xfrm>
                        <a:off x="0" y="0"/>
                        <a:ext cx="1584000" cy="90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E5F510" w14:textId="77777777" w:rsidR="00C260D2" w:rsidRDefault="00C260D2" w:rsidP="00EB3E9F">
                          <w:pPr>
                            <w:pStyle w:val="JS-1-EmpfAbsDatum"/>
                          </w:pPr>
                          <w:r>
                            <w:t>Frau</w:t>
                          </w:r>
                        </w:p>
                        <w:p w14:paraId="55F72574" w14:textId="77777777" w:rsidR="00C260D2" w:rsidRDefault="00C260D2" w:rsidP="00EB3E9F">
                          <w:pPr>
                            <w:pStyle w:val="JS-1-EmpfAbsDatum"/>
                          </w:pPr>
                          <w:r>
                            <w:t>Julia Stoschek</w:t>
                          </w:r>
                        </w:p>
                        <w:p w14:paraId="0564A74A" w14:textId="77777777" w:rsidR="00C260D2" w:rsidRDefault="00C260D2" w:rsidP="00EB3E9F">
                          <w:pPr>
                            <w:pStyle w:val="JS-1-EmpfAbsDatum"/>
                          </w:pPr>
                          <w:r>
                            <w:t>Schanzenstrasse 54</w:t>
                          </w:r>
                        </w:p>
                        <w:p w14:paraId="017274B0" w14:textId="77777777" w:rsidR="00C260D2" w:rsidRPr="009F4FB5" w:rsidRDefault="00C260D2" w:rsidP="00EB3E9F">
                          <w:pPr>
                            <w:pStyle w:val="JS-1-EmpfAbsDatum"/>
                          </w:pPr>
                          <w:r>
                            <w:t>D 40549 Düsseldorf</w:t>
                          </w:r>
                        </w:p>
                      </w:txbxContent>
                    </wps:txbx>
                    <wps:bodyPr rot="0" spcFirstLastPara="0" vertOverflow="overflow" horzOverflow="overflow" vert="horz" wrap="square" lIns="0" tIns="3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5A90" id="Textfeld 7" o:spid="_x0000_s1028" type="#_x0000_t202" style="position:absolute;margin-left:399.75pt;margin-top:141.75pt;width:124.7pt;height:70.85pt;z-index:251664384;visibility:visible;mso-wrap-style:square;mso-width-percent:0;mso-height-percent:0;mso-wrap-distance-left:9pt;mso-wrap-distance-top:0;mso-wrap-distance-right:9pt;mso-wrap-distance-bottom:141.7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" filled="f" stroked="f">
              <v:textbox inset="0,.1mm,0,0">
                <w:txbxContent>
                  <w:p w14:paraId="09E5F510" w14:textId="77777777" w:rsidR="00C260D2" w:rsidRDefault="00C260D2" w:rsidP="00EB3E9F">
                    <w:pPr>
                      <w:pStyle w:val="JS-1-EmpfAbsDatum"/>
                    </w:pPr>
                    <w:r>
                      <w:t>Frau</w:t>
                    </w:r>
                  </w:p>
                  <w:p w14:paraId="55F72574" w14:textId="77777777" w:rsidR="00C260D2" w:rsidRDefault="00C260D2" w:rsidP="00EB3E9F">
                    <w:pPr>
                      <w:pStyle w:val="JS-1-EmpfAbsDatum"/>
                    </w:pPr>
                    <w:r>
                      <w:t>Julia Stoschek</w:t>
                    </w:r>
                  </w:p>
                  <w:p w14:paraId="0564A74A" w14:textId="77777777" w:rsidR="00C260D2" w:rsidRDefault="00C260D2" w:rsidP="00EB3E9F">
                    <w:pPr>
                      <w:pStyle w:val="JS-1-EmpfAbsDatum"/>
                    </w:pPr>
                    <w:r>
                      <w:t>Schanzenstrasse 54</w:t>
                    </w:r>
                  </w:p>
                  <w:p w14:paraId="017274B0" w14:textId="77777777" w:rsidR="00C260D2" w:rsidRPr="009F4FB5" w:rsidRDefault="00C260D2" w:rsidP="00EB3E9F">
                    <w:pPr>
                      <w:pStyle w:val="JS-1-EmpfAbsDatum"/>
                    </w:pPr>
                    <w:r>
                      <w:t>D 40549 Düsseldorf</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20"/>
    <w:rsid w:val="00016F47"/>
    <w:rsid w:val="00024DBF"/>
    <w:rsid w:val="000318D6"/>
    <w:rsid w:val="000420D4"/>
    <w:rsid w:val="0005267B"/>
    <w:rsid w:val="000555F7"/>
    <w:rsid w:val="0005586E"/>
    <w:rsid w:val="00064C28"/>
    <w:rsid w:val="0008187A"/>
    <w:rsid w:val="0009217F"/>
    <w:rsid w:val="00096A26"/>
    <w:rsid w:val="000A380B"/>
    <w:rsid w:val="000B2682"/>
    <w:rsid w:val="000C0B7E"/>
    <w:rsid w:val="000C17F5"/>
    <w:rsid w:val="000D5898"/>
    <w:rsid w:val="000E2BF9"/>
    <w:rsid w:val="000E7336"/>
    <w:rsid w:val="000F1C17"/>
    <w:rsid w:val="000F3CCB"/>
    <w:rsid w:val="000F7056"/>
    <w:rsid w:val="0010525C"/>
    <w:rsid w:val="00115A6C"/>
    <w:rsid w:val="00123F02"/>
    <w:rsid w:val="001513BE"/>
    <w:rsid w:val="00177AFF"/>
    <w:rsid w:val="001A492D"/>
    <w:rsid w:val="001A7459"/>
    <w:rsid w:val="001B6BDF"/>
    <w:rsid w:val="001B7371"/>
    <w:rsid w:val="001C49E3"/>
    <w:rsid w:val="001D19E5"/>
    <w:rsid w:val="001F198C"/>
    <w:rsid w:val="001F4144"/>
    <w:rsid w:val="00223FED"/>
    <w:rsid w:val="00235BAE"/>
    <w:rsid w:val="00241F5E"/>
    <w:rsid w:val="00245DB3"/>
    <w:rsid w:val="00246DC5"/>
    <w:rsid w:val="002506AA"/>
    <w:rsid w:val="00260A53"/>
    <w:rsid w:val="00271B61"/>
    <w:rsid w:val="00277EB7"/>
    <w:rsid w:val="002B7D99"/>
    <w:rsid w:val="002C3D70"/>
    <w:rsid w:val="0036270C"/>
    <w:rsid w:val="003639D1"/>
    <w:rsid w:val="0037040B"/>
    <w:rsid w:val="003715CA"/>
    <w:rsid w:val="003719C8"/>
    <w:rsid w:val="003772E1"/>
    <w:rsid w:val="00385971"/>
    <w:rsid w:val="003909B9"/>
    <w:rsid w:val="0039314B"/>
    <w:rsid w:val="003940E8"/>
    <w:rsid w:val="003A61A6"/>
    <w:rsid w:val="003C4D3F"/>
    <w:rsid w:val="003D4A43"/>
    <w:rsid w:val="003E55E7"/>
    <w:rsid w:val="003F1106"/>
    <w:rsid w:val="00403E0F"/>
    <w:rsid w:val="00414EFF"/>
    <w:rsid w:val="00416784"/>
    <w:rsid w:val="0046536A"/>
    <w:rsid w:val="00484186"/>
    <w:rsid w:val="004B2452"/>
    <w:rsid w:val="004C3D51"/>
    <w:rsid w:val="004D6951"/>
    <w:rsid w:val="004E1E29"/>
    <w:rsid w:val="004F2684"/>
    <w:rsid w:val="00521DBF"/>
    <w:rsid w:val="0052594F"/>
    <w:rsid w:val="0054150B"/>
    <w:rsid w:val="0054574D"/>
    <w:rsid w:val="00555A85"/>
    <w:rsid w:val="00560BCB"/>
    <w:rsid w:val="00566B3F"/>
    <w:rsid w:val="00594764"/>
    <w:rsid w:val="005952A5"/>
    <w:rsid w:val="005B014B"/>
    <w:rsid w:val="005C18CA"/>
    <w:rsid w:val="005C6ECA"/>
    <w:rsid w:val="005E18B6"/>
    <w:rsid w:val="005F27F0"/>
    <w:rsid w:val="00606679"/>
    <w:rsid w:val="00611FAA"/>
    <w:rsid w:val="00624A22"/>
    <w:rsid w:val="00634032"/>
    <w:rsid w:val="00636080"/>
    <w:rsid w:val="00640B83"/>
    <w:rsid w:val="00650BC1"/>
    <w:rsid w:val="006531F0"/>
    <w:rsid w:val="00675A0C"/>
    <w:rsid w:val="006872A6"/>
    <w:rsid w:val="00687959"/>
    <w:rsid w:val="006A2C52"/>
    <w:rsid w:val="006D1107"/>
    <w:rsid w:val="006D6E2B"/>
    <w:rsid w:val="006E23C7"/>
    <w:rsid w:val="006E4EB4"/>
    <w:rsid w:val="006E65E6"/>
    <w:rsid w:val="006E6A05"/>
    <w:rsid w:val="0070352B"/>
    <w:rsid w:val="00706763"/>
    <w:rsid w:val="00707291"/>
    <w:rsid w:val="00723B3F"/>
    <w:rsid w:val="00734346"/>
    <w:rsid w:val="007407CF"/>
    <w:rsid w:val="00745F8B"/>
    <w:rsid w:val="0075315D"/>
    <w:rsid w:val="00753CF2"/>
    <w:rsid w:val="0078079E"/>
    <w:rsid w:val="00780E02"/>
    <w:rsid w:val="00784A60"/>
    <w:rsid w:val="00795219"/>
    <w:rsid w:val="007A1C40"/>
    <w:rsid w:val="007B4FCE"/>
    <w:rsid w:val="007C2DA6"/>
    <w:rsid w:val="007C394A"/>
    <w:rsid w:val="007D418A"/>
    <w:rsid w:val="007E0860"/>
    <w:rsid w:val="00817C0E"/>
    <w:rsid w:val="008218CB"/>
    <w:rsid w:val="00866A96"/>
    <w:rsid w:val="00872463"/>
    <w:rsid w:val="008901CF"/>
    <w:rsid w:val="00891B6C"/>
    <w:rsid w:val="008A4DF7"/>
    <w:rsid w:val="008B0104"/>
    <w:rsid w:val="008B2526"/>
    <w:rsid w:val="008C38DD"/>
    <w:rsid w:val="008C7574"/>
    <w:rsid w:val="008D245D"/>
    <w:rsid w:val="00912568"/>
    <w:rsid w:val="00935648"/>
    <w:rsid w:val="00937D5E"/>
    <w:rsid w:val="0095074A"/>
    <w:rsid w:val="00980580"/>
    <w:rsid w:val="00981610"/>
    <w:rsid w:val="00984E19"/>
    <w:rsid w:val="009B6A8A"/>
    <w:rsid w:val="009D553D"/>
    <w:rsid w:val="009D6B7D"/>
    <w:rsid w:val="009E6CD2"/>
    <w:rsid w:val="009F4FB5"/>
    <w:rsid w:val="009F6C3A"/>
    <w:rsid w:val="00A80CA4"/>
    <w:rsid w:val="00A923F7"/>
    <w:rsid w:val="00AA3489"/>
    <w:rsid w:val="00AB26A5"/>
    <w:rsid w:val="00AB781E"/>
    <w:rsid w:val="00AC2CE4"/>
    <w:rsid w:val="00AC5302"/>
    <w:rsid w:val="00AE066D"/>
    <w:rsid w:val="00AE38C1"/>
    <w:rsid w:val="00B02D82"/>
    <w:rsid w:val="00B31831"/>
    <w:rsid w:val="00B400F4"/>
    <w:rsid w:val="00B40DDA"/>
    <w:rsid w:val="00B725F1"/>
    <w:rsid w:val="00B7421F"/>
    <w:rsid w:val="00B7608C"/>
    <w:rsid w:val="00B767D9"/>
    <w:rsid w:val="00BA2F6A"/>
    <w:rsid w:val="00BB43BF"/>
    <w:rsid w:val="00BC1E18"/>
    <w:rsid w:val="00BC37DD"/>
    <w:rsid w:val="00BC539D"/>
    <w:rsid w:val="00BD26CB"/>
    <w:rsid w:val="00BD2A9B"/>
    <w:rsid w:val="00BD4B20"/>
    <w:rsid w:val="00BD7EAE"/>
    <w:rsid w:val="00BE6BA7"/>
    <w:rsid w:val="00C134EA"/>
    <w:rsid w:val="00C2397C"/>
    <w:rsid w:val="00C242DA"/>
    <w:rsid w:val="00C2517A"/>
    <w:rsid w:val="00C2527A"/>
    <w:rsid w:val="00C260D2"/>
    <w:rsid w:val="00C265CC"/>
    <w:rsid w:val="00C310DD"/>
    <w:rsid w:val="00C3156A"/>
    <w:rsid w:val="00C35006"/>
    <w:rsid w:val="00C372B7"/>
    <w:rsid w:val="00C53019"/>
    <w:rsid w:val="00C54FAF"/>
    <w:rsid w:val="00C60820"/>
    <w:rsid w:val="00C6299E"/>
    <w:rsid w:val="00C64B60"/>
    <w:rsid w:val="00C81E2E"/>
    <w:rsid w:val="00CA3B65"/>
    <w:rsid w:val="00CA7250"/>
    <w:rsid w:val="00CA7D7B"/>
    <w:rsid w:val="00CB3077"/>
    <w:rsid w:val="00CB70D4"/>
    <w:rsid w:val="00CC28E7"/>
    <w:rsid w:val="00CD16C7"/>
    <w:rsid w:val="00CE6F0C"/>
    <w:rsid w:val="00D118D0"/>
    <w:rsid w:val="00D244CA"/>
    <w:rsid w:val="00D475F0"/>
    <w:rsid w:val="00D52A09"/>
    <w:rsid w:val="00D54E56"/>
    <w:rsid w:val="00D65264"/>
    <w:rsid w:val="00D65B85"/>
    <w:rsid w:val="00D822B8"/>
    <w:rsid w:val="00D82678"/>
    <w:rsid w:val="00D83F2F"/>
    <w:rsid w:val="00D85899"/>
    <w:rsid w:val="00DA20C6"/>
    <w:rsid w:val="00DA5032"/>
    <w:rsid w:val="00DC7717"/>
    <w:rsid w:val="00DD2BA9"/>
    <w:rsid w:val="00E03F26"/>
    <w:rsid w:val="00E05510"/>
    <w:rsid w:val="00E0606E"/>
    <w:rsid w:val="00E06176"/>
    <w:rsid w:val="00E12054"/>
    <w:rsid w:val="00E151FC"/>
    <w:rsid w:val="00E27057"/>
    <w:rsid w:val="00E407CA"/>
    <w:rsid w:val="00E611A6"/>
    <w:rsid w:val="00E61649"/>
    <w:rsid w:val="00E62A5A"/>
    <w:rsid w:val="00E659B1"/>
    <w:rsid w:val="00E702CB"/>
    <w:rsid w:val="00E76C74"/>
    <w:rsid w:val="00EA091A"/>
    <w:rsid w:val="00EA342D"/>
    <w:rsid w:val="00EB3696"/>
    <w:rsid w:val="00EB3E9F"/>
    <w:rsid w:val="00EC533E"/>
    <w:rsid w:val="00EF56BC"/>
    <w:rsid w:val="00F0424C"/>
    <w:rsid w:val="00F16534"/>
    <w:rsid w:val="00F323CE"/>
    <w:rsid w:val="00F3542D"/>
    <w:rsid w:val="00F4028C"/>
    <w:rsid w:val="00F41C13"/>
    <w:rsid w:val="00F436EB"/>
    <w:rsid w:val="00F440BB"/>
    <w:rsid w:val="00F632DE"/>
    <w:rsid w:val="00F66A41"/>
    <w:rsid w:val="00F803A4"/>
    <w:rsid w:val="00F9337F"/>
    <w:rsid w:val="00FB4E1F"/>
    <w:rsid w:val="00FB6CD2"/>
    <w:rsid w:val="00FD5965"/>
    <w:rsid w:val="00FE3F0E"/>
    <w:rsid w:val="00FF0C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FCCC0"/>
  <w14:defaultImageDpi w14:val="300"/>
  <w15:docId w15:val="{CC90F9CA-067E-BD4E-B037-B2D4C2DB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11A6"/>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EB3E9F"/>
    <w:pPr>
      <w:keepNext/>
      <w:keepLines/>
      <w:widowControl w:val="0"/>
      <w:autoSpaceDE w:val="0"/>
      <w:autoSpaceDN w:val="0"/>
      <w:adjustRightInd w:val="0"/>
      <w:spacing w:before="480" w:line="286" w:lineRule="auto"/>
      <w:textAlignment w:val="center"/>
      <w:outlineLvl w:val="0"/>
    </w:pPr>
    <w:rPr>
      <w:rFonts w:asciiTheme="majorHAnsi" w:eastAsiaTheme="majorEastAsia" w:hAnsiTheme="majorHAnsi" w:cstheme="majorBidi"/>
      <w:b/>
      <w:bCs/>
      <w:color w:val="345A8A" w:themeColor="accent1" w:themeShade="B5"/>
      <w:spacing w:val="3"/>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JS-3-Text"/>
    <w:link w:val="KopfzeileZchn"/>
    <w:uiPriority w:val="99"/>
    <w:unhideWhenUsed/>
    <w:rsid w:val="007E0860"/>
  </w:style>
  <w:style w:type="paragraph" w:customStyle="1" w:styleId="JS-1-EmpfAbsDatum">
    <w:name w:val="JS-1-Empf/Abs/Datum"/>
    <w:basedOn w:val="Standard"/>
    <w:qFormat/>
    <w:rsid w:val="00EB3E9F"/>
    <w:pPr>
      <w:widowControl w:val="0"/>
      <w:autoSpaceDE w:val="0"/>
      <w:autoSpaceDN w:val="0"/>
      <w:adjustRightInd w:val="0"/>
      <w:spacing w:line="245" w:lineRule="auto"/>
      <w:textAlignment w:val="center"/>
    </w:pPr>
    <w:rPr>
      <w:rFonts w:ascii="Akzidenz Grotesk BE Regular" w:eastAsiaTheme="minorEastAsia" w:hAnsi="Akzidenz Grotesk BE Regular" w:cs="AkzidenzGroteskBE-Regular"/>
      <w:caps/>
      <w:color w:val="000000"/>
      <w:spacing w:val="4"/>
      <w:sz w:val="20"/>
      <w:szCs w:val="20"/>
    </w:rPr>
  </w:style>
  <w:style w:type="paragraph" w:customStyle="1" w:styleId="JS-2-Betreff">
    <w:name w:val="JS-2-Betreff"/>
    <w:basedOn w:val="Standard"/>
    <w:qFormat/>
    <w:rsid w:val="00EB3E9F"/>
    <w:pPr>
      <w:widowControl w:val="0"/>
      <w:autoSpaceDE w:val="0"/>
      <w:autoSpaceDN w:val="0"/>
      <w:adjustRightInd w:val="0"/>
      <w:spacing w:line="245" w:lineRule="auto"/>
      <w:textAlignment w:val="center"/>
    </w:pPr>
    <w:rPr>
      <w:rFonts w:ascii="Akzidenz Grotesk BE Bold" w:eastAsiaTheme="minorEastAsia" w:hAnsi="Akzidenz Grotesk BE Bold" w:cs="AkzidenzGroteskBE-Regular"/>
      <w:caps/>
      <w:color w:val="000000"/>
      <w:spacing w:val="4"/>
      <w:sz w:val="20"/>
      <w:szCs w:val="20"/>
    </w:rPr>
  </w:style>
  <w:style w:type="paragraph" w:customStyle="1" w:styleId="JS-3-Text">
    <w:name w:val="JS-3-Text"/>
    <w:basedOn w:val="Standard"/>
    <w:qFormat/>
    <w:rsid w:val="00EB3E9F"/>
    <w:pPr>
      <w:widowControl w:val="0"/>
      <w:autoSpaceDE w:val="0"/>
      <w:autoSpaceDN w:val="0"/>
      <w:adjustRightInd w:val="0"/>
      <w:spacing w:line="286" w:lineRule="auto"/>
      <w:textAlignment w:val="center"/>
    </w:pPr>
    <w:rPr>
      <w:rFonts w:ascii="Akzidenz Grotesk BE Regular" w:eastAsiaTheme="minorEastAsia" w:hAnsi="Akzidenz Grotesk BE Regular" w:cs="AkzidenzGroteskBE-Regular"/>
      <w:color w:val="000000"/>
      <w:spacing w:val="3"/>
      <w:sz w:val="20"/>
      <w:szCs w:val="20"/>
    </w:rPr>
  </w:style>
  <w:style w:type="paragraph" w:customStyle="1" w:styleId="JS-4-Angaben">
    <w:name w:val="JS-4-Angaben"/>
    <w:basedOn w:val="Standard"/>
    <w:qFormat/>
    <w:rsid w:val="0054150B"/>
    <w:pPr>
      <w:widowControl w:val="0"/>
      <w:tabs>
        <w:tab w:val="left" w:pos="159"/>
      </w:tabs>
      <w:autoSpaceDE w:val="0"/>
      <w:autoSpaceDN w:val="0"/>
      <w:adjustRightInd w:val="0"/>
      <w:spacing w:line="180" w:lineRule="exact"/>
      <w:textAlignment w:val="center"/>
    </w:pPr>
    <w:rPr>
      <w:rFonts w:ascii="Akzidenz Grotesk BE Regular" w:eastAsiaTheme="minorEastAsia" w:hAnsi="Akzidenz Grotesk BE Regular" w:cs="AkzidenzGroteskBE-Regular"/>
      <w:color w:val="000000"/>
      <w:position w:val="7"/>
      <w:sz w:val="17"/>
      <w:szCs w:val="17"/>
      <w14:numSpacing w14:val="proportional"/>
    </w:rPr>
  </w:style>
  <w:style w:type="paragraph" w:customStyle="1" w:styleId="JS-5-SocialMedia">
    <w:name w:val="JS-5-SocialMedia"/>
    <w:basedOn w:val="Standard"/>
    <w:qFormat/>
    <w:rsid w:val="00BE6BA7"/>
    <w:pPr>
      <w:widowControl w:val="0"/>
      <w:autoSpaceDE w:val="0"/>
      <w:autoSpaceDN w:val="0"/>
      <w:adjustRightInd w:val="0"/>
      <w:spacing w:line="286" w:lineRule="auto"/>
      <w:textAlignment w:val="center"/>
    </w:pPr>
    <w:rPr>
      <w:rFonts w:ascii="Akzidenz Grotesk BE Bold" w:eastAsiaTheme="minorEastAsia" w:hAnsi="Akzidenz Grotesk BE Bold" w:cs="AkzidenzGroteskBE-Regular"/>
      <w:color w:val="000000"/>
      <w:spacing w:val="4"/>
      <w:sz w:val="20"/>
      <w:szCs w:val="20"/>
    </w:rPr>
  </w:style>
  <w:style w:type="character" w:customStyle="1" w:styleId="KopfzeileZchn">
    <w:name w:val="Kopfzeile Zchn"/>
    <w:basedOn w:val="Absatz-Standardschriftart"/>
    <w:link w:val="Kopfzeile"/>
    <w:uiPriority w:val="99"/>
    <w:rsid w:val="007E0860"/>
    <w:rPr>
      <w:rFonts w:ascii="Akzidenz Grotesk BE Regular" w:hAnsi="Akzidenz Grotesk BE Regular" w:cs="AkzidenzGroteskBE-Regular"/>
      <w:color w:val="000000"/>
      <w:spacing w:val="3"/>
      <w:sz w:val="20"/>
      <w:szCs w:val="20"/>
    </w:rPr>
  </w:style>
  <w:style w:type="paragraph" w:styleId="Fuzeile">
    <w:name w:val="footer"/>
    <w:basedOn w:val="JS-3-Text"/>
    <w:link w:val="FuzeileZchn"/>
    <w:uiPriority w:val="99"/>
    <w:unhideWhenUsed/>
    <w:rsid w:val="007E0860"/>
  </w:style>
  <w:style w:type="character" w:customStyle="1" w:styleId="FuzeileZchn">
    <w:name w:val="Fußzeile Zchn"/>
    <w:basedOn w:val="Absatz-Standardschriftart"/>
    <w:link w:val="Fuzeile"/>
    <w:uiPriority w:val="99"/>
    <w:rsid w:val="007E0860"/>
    <w:rPr>
      <w:rFonts w:ascii="Akzidenz Grotesk BE Regular" w:hAnsi="Akzidenz Grotesk BE Regular" w:cs="AkzidenzGroteskBE-Regular"/>
      <w:color w:val="000000"/>
      <w:spacing w:val="3"/>
      <w:sz w:val="20"/>
      <w:szCs w:val="20"/>
    </w:rPr>
  </w:style>
  <w:style w:type="character" w:customStyle="1" w:styleId="berschrift1Zchn">
    <w:name w:val="Überschrift 1 Zchn"/>
    <w:basedOn w:val="Absatz-Standardschriftart"/>
    <w:link w:val="berschrift1"/>
    <w:uiPriority w:val="9"/>
    <w:rsid w:val="00EB3E9F"/>
    <w:rPr>
      <w:rFonts w:asciiTheme="majorHAnsi" w:eastAsiaTheme="majorEastAsia" w:hAnsiTheme="majorHAnsi" w:cstheme="majorBidi"/>
      <w:b/>
      <w:bCs/>
      <w:color w:val="345A8A" w:themeColor="accent1" w:themeShade="B5"/>
      <w:spacing w:val="3"/>
      <w:sz w:val="32"/>
      <w:szCs w:val="32"/>
    </w:rPr>
  </w:style>
  <w:style w:type="paragraph" w:styleId="Sprechblasentext">
    <w:name w:val="Balloon Text"/>
    <w:basedOn w:val="Standard"/>
    <w:link w:val="SprechblasentextZchn"/>
    <w:uiPriority w:val="99"/>
    <w:semiHidden/>
    <w:unhideWhenUsed/>
    <w:rsid w:val="007E0860"/>
    <w:pPr>
      <w:widowControl w:val="0"/>
      <w:autoSpaceDE w:val="0"/>
      <w:autoSpaceDN w:val="0"/>
      <w:adjustRightInd w:val="0"/>
      <w:textAlignment w:val="center"/>
    </w:pPr>
    <w:rPr>
      <w:rFonts w:ascii="Lucida Grande" w:eastAsiaTheme="minorEastAsia" w:hAnsi="Lucida Grande" w:cs="Lucida Grande"/>
      <w:color w:val="000000"/>
      <w:spacing w:val="3"/>
      <w:sz w:val="18"/>
      <w:szCs w:val="18"/>
    </w:rPr>
  </w:style>
  <w:style w:type="character" w:customStyle="1" w:styleId="SprechblasentextZchn">
    <w:name w:val="Sprechblasentext Zchn"/>
    <w:basedOn w:val="Absatz-Standardschriftart"/>
    <w:link w:val="Sprechblasentext"/>
    <w:uiPriority w:val="99"/>
    <w:semiHidden/>
    <w:rsid w:val="007E0860"/>
    <w:rPr>
      <w:rFonts w:ascii="Lucida Grande" w:hAnsi="Lucida Grande" w:cs="Lucida Grande"/>
      <w:color w:val="000000"/>
      <w:spacing w:val="3"/>
      <w:sz w:val="18"/>
      <w:szCs w:val="18"/>
    </w:rPr>
  </w:style>
  <w:style w:type="table" w:styleId="Tabellenraster">
    <w:name w:val="Table Grid"/>
    <w:basedOn w:val="NormaleTabelle"/>
    <w:uiPriority w:val="59"/>
    <w:rsid w:val="007E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1E29"/>
    <w:rPr>
      <w:color w:val="0000FF" w:themeColor="hyperlink"/>
      <w:u w:val="single"/>
    </w:rPr>
  </w:style>
  <w:style w:type="character" w:customStyle="1" w:styleId="NichtaufgelsteErwhnung1">
    <w:name w:val="Nicht aufgelöste Erwähnung1"/>
    <w:basedOn w:val="Absatz-Standardschriftart"/>
    <w:uiPriority w:val="99"/>
    <w:semiHidden/>
    <w:unhideWhenUsed/>
    <w:rsid w:val="004E1E29"/>
    <w:rPr>
      <w:color w:val="605E5C"/>
      <w:shd w:val="clear" w:color="auto" w:fill="E1DFDD"/>
    </w:rPr>
  </w:style>
  <w:style w:type="character" w:customStyle="1" w:styleId="apple-converted-space">
    <w:name w:val="apple-converted-space"/>
    <w:basedOn w:val="Absatz-Standardschriftart"/>
    <w:rsid w:val="00B40DDA"/>
  </w:style>
  <w:style w:type="paragraph" w:customStyle="1" w:styleId="Standa">
    <w:name w:val="Standa"/>
    <w:uiPriority w:val="99"/>
    <w:rsid w:val="00BA2F6A"/>
    <w:rPr>
      <w:rFonts w:ascii="Cambria" w:eastAsia="MS Mincho" w:hAnsi="Cambria" w:cs="Times New Roman"/>
    </w:rPr>
  </w:style>
  <w:style w:type="paragraph" w:customStyle="1" w:styleId="JSC-1-AnschriftenDatum">
    <w:name w:val="JSC-1-Anschriften/Datum"/>
    <w:basedOn w:val="Standa"/>
    <w:uiPriority w:val="99"/>
    <w:rsid w:val="00E0606E"/>
    <w:pPr>
      <w:widowControl w:val="0"/>
      <w:autoSpaceDE w:val="0"/>
      <w:autoSpaceDN w:val="0"/>
      <w:adjustRightInd w:val="0"/>
      <w:spacing w:line="245" w:lineRule="auto"/>
      <w:textAlignment w:val="center"/>
    </w:pPr>
    <w:rPr>
      <w:rFonts w:ascii="Akzidenz Grotesk BE Regular" w:hAnsi="Akzidenz Grotesk BE Regular" w:cs="AkzidenzGroteskBE-Regular"/>
      <w:caps/>
      <w:color w:val="000000"/>
      <w:spacing w:val="4"/>
      <w:sz w:val="20"/>
      <w:szCs w:val="20"/>
    </w:rPr>
  </w:style>
  <w:style w:type="paragraph" w:styleId="StandardWeb">
    <w:name w:val="Normal (Web)"/>
    <w:basedOn w:val="Standard"/>
    <w:uiPriority w:val="99"/>
    <w:unhideWhenUsed/>
    <w:rsid w:val="0052594F"/>
    <w:pPr>
      <w:spacing w:before="100" w:beforeAutospacing="1" w:after="100" w:afterAutospacing="1"/>
    </w:pPr>
  </w:style>
  <w:style w:type="paragraph" w:customStyle="1" w:styleId="standa0">
    <w:name w:val="standa"/>
    <w:basedOn w:val="Standard"/>
    <w:rsid w:val="0052594F"/>
    <w:pPr>
      <w:spacing w:before="100" w:beforeAutospacing="1" w:after="100" w:afterAutospacing="1"/>
    </w:pPr>
  </w:style>
  <w:style w:type="character" w:customStyle="1" w:styleId="italic">
    <w:name w:val="italic"/>
    <w:basedOn w:val="Absatz-Standardschriftart"/>
    <w:rsid w:val="00F436EB"/>
  </w:style>
  <w:style w:type="character" w:styleId="Kommentarzeichen">
    <w:name w:val="annotation reference"/>
    <w:basedOn w:val="Absatz-Standardschriftart"/>
    <w:uiPriority w:val="99"/>
    <w:semiHidden/>
    <w:unhideWhenUsed/>
    <w:rsid w:val="00F436EB"/>
    <w:rPr>
      <w:sz w:val="16"/>
      <w:szCs w:val="16"/>
    </w:rPr>
  </w:style>
  <w:style w:type="paragraph" w:styleId="Kommentartext">
    <w:name w:val="annotation text"/>
    <w:basedOn w:val="Standard"/>
    <w:link w:val="KommentartextZchn"/>
    <w:uiPriority w:val="99"/>
    <w:semiHidden/>
    <w:unhideWhenUsed/>
    <w:rsid w:val="00F436EB"/>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F436EB"/>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912568"/>
    <w:pPr>
      <w:widowControl w:val="0"/>
      <w:autoSpaceDE w:val="0"/>
      <w:autoSpaceDN w:val="0"/>
      <w:adjustRightInd w:val="0"/>
      <w:textAlignment w:val="center"/>
    </w:pPr>
    <w:rPr>
      <w:rFonts w:ascii="Akzidenz Grotesk BE Regular" w:eastAsiaTheme="minorEastAsia" w:hAnsi="Akzidenz Grotesk BE Regular" w:cs="AkzidenzGroteskBE-Regular"/>
      <w:b/>
      <w:bCs/>
      <w:color w:val="000000"/>
      <w:spacing w:val="3"/>
      <w:lang w:eastAsia="de-DE"/>
    </w:rPr>
  </w:style>
  <w:style w:type="character" w:customStyle="1" w:styleId="KommentarthemaZchn">
    <w:name w:val="Kommentarthema Zchn"/>
    <w:basedOn w:val="KommentartextZchn"/>
    <w:link w:val="Kommentarthema"/>
    <w:uiPriority w:val="99"/>
    <w:semiHidden/>
    <w:rsid w:val="00912568"/>
    <w:rPr>
      <w:rFonts w:ascii="Akzidenz Grotesk BE Regular" w:eastAsiaTheme="minorHAnsi" w:hAnsi="Akzidenz Grotesk BE Regular" w:cs="AkzidenzGroteskBE-Regular"/>
      <w:b/>
      <w:bCs/>
      <w:color w:val="000000"/>
      <w:spacing w:val="3"/>
      <w:sz w:val="20"/>
      <w:szCs w:val="20"/>
      <w:lang w:eastAsia="en-US"/>
    </w:rPr>
  </w:style>
  <w:style w:type="character" w:styleId="BesuchterLink">
    <w:name w:val="FollowedHyperlink"/>
    <w:basedOn w:val="Absatz-Standardschriftart"/>
    <w:uiPriority w:val="99"/>
    <w:semiHidden/>
    <w:unhideWhenUsed/>
    <w:rsid w:val="002C3D70"/>
    <w:rPr>
      <w:color w:val="800080" w:themeColor="followedHyperlink"/>
      <w:u w:val="single"/>
    </w:rPr>
  </w:style>
  <w:style w:type="paragraph" w:styleId="berarbeitung">
    <w:name w:val="Revision"/>
    <w:hidden/>
    <w:uiPriority w:val="99"/>
    <w:semiHidden/>
    <w:rsid w:val="00FD5965"/>
    <w:rPr>
      <w:rFonts w:ascii="Akzidenz Grotesk BE Regular" w:hAnsi="Akzidenz Grotesk BE Regular" w:cs="AkzidenzGroteskBE-Regular"/>
      <w:color w:val="000000"/>
      <w:spacing w:val="3"/>
      <w:sz w:val="20"/>
      <w:szCs w:val="20"/>
    </w:rPr>
  </w:style>
  <w:style w:type="character" w:styleId="NichtaufgelsteErwhnung">
    <w:name w:val="Unresolved Mention"/>
    <w:basedOn w:val="Absatz-Standardschriftart"/>
    <w:uiPriority w:val="99"/>
    <w:rsid w:val="004F2684"/>
    <w:rPr>
      <w:color w:val="605E5C"/>
      <w:shd w:val="clear" w:color="auto" w:fill="E1DFDD"/>
    </w:rPr>
  </w:style>
  <w:style w:type="character" w:styleId="Hervorhebung">
    <w:name w:val="Emphasis"/>
    <w:basedOn w:val="Absatz-Standardschriftart"/>
    <w:uiPriority w:val="20"/>
    <w:qFormat/>
    <w:rsid w:val="00EB3696"/>
    <w:rPr>
      <w:i/>
      <w:iCs/>
    </w:rPr>
  </w:style>
  <w:style w:type="paragraph" w:customStyle="1" w:styleId="Body">
    <w:name w:val="Body"/>
    <w:rsid w:val="00EB3696"/>
    <w:pPr>
      <w:pBdr>
        <w:top w:val="nil"/>
        <w:left w:val="nil"/>
        <w:bottom w:val="nil"/>
        <w:right w:val="nil"/>
        <w:between w:val="nil"/>
        <w:bar w:val="nil"/>
      </w:pBdr>
    </w:pPr>
    <w:rPr>
      <w:rFonts w:ascii="Calibri" w:eastAsia="Calibri" w:hAnsi="Calibri" w:cs="Calibri"/>
      <w:color w:val="000000"/>
      <w:u w:color="000000"/>
      <w:bdr w:val="nil"/>
      <w:lang w:val="en-US" w:eastAsia="en-US" w:bidi="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089">
      <w:bodyDiv w:val="1"/>
      <w:marLeft w:val="0"/>
      <w:marRight w:val="0"/>
      <w:marTop w:val="0"/>
      <w:marBottom w:val="0"/>
      <w:divBdr>
        <w:top w:val="none" w:sz="0" w:space="0" w:color="auto"/>
        <w:left w:val="none" w:sz="0" w:space="0" w:color="auto"/>
        <w:bottom w:val="none" w:sz="0" w:space="0" w:color="auto"/>
        <w:right w:val="none" w:sz="0" w:space="0" w:color="auto"/>
      </w:divBdr>
    </w:div>
    <w:div w:id="212929951">
      <w:bodyDiv w:val="1"/>
      <w:marLeft w:val="0"/>
      <w:marRight w:val="0"/>
      <w:marTop w:val="0"/>
      <w:marBottom w:val="0"/>
      <w:divBdr>
        <w:top w:val="none" w:sz="0" w:space="0" w:color="auto"/>
        <w:left w:val="none" w:sz="0" w:space="0" w:color="auto"/>
        <w:bottom w:val="none" w:sz="0" w:space="0" w:color="auto"/>
        <w:right w:val="none" w:sz="0" w:space="0" w:color="auto"/>
      </w:divBdr>
      <w:divsChild>
        <w:div w:id="963274176">
          <w:marLeft w:val="0"/>
          <w:marRight w:val="0"/>
          <w:marTop w:val="0"/>
          <w:marBottom w:val="0"/>
          <w:divBdr>
            <w:top w:val="none" w:sz="0" w:space="0" w:color="auto"/>
            <w:left w:val="none" w:sz="0" w:space="0" w:color="auto"/>
            <w:bottom w:val="none" w:sz="0" w:space="0" w:color="auto"/>
            <w:right w:val="none" w:sz="0" w:space="0" w:color="auto"/>
          </w:divBdr>
          <w:divsChild>
            <w:div w:id="252205210">
              <w:marLeft w:val="0"/>
              <w:marRight w:val="0"/>
              <w:marTop w:val="0"/>
              <w:marBottom w:val="0"/>
              <w:divBdr>
                <w:top w:val="none" w:sz="0" w:space="0" w:color="auto"/>
                <w:left w:val="none" w:sz="0" w:space="0" w:color="auto"/>
                <w:bottom w:val="none" w:sz="0" w:space="0" w:color="auto"/>
                <w:right w:val="none" w:sz="0" w:space="0" w:color="auto"/>
              </w:divBdr>
              <w:divsChild>
                <w:div w:id="4121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99489">
      <w:bodyDiv w:val="1"/>
      <w:marLeft w:val="0"/>
      <w:marRight w:val="0"/>
      <w:marTop w:val="0"/>
      <w:marBottom w:val="0"/>
      <w:divBdr>
        <w:top w:val="none" w:sz="0" w:space="0" w:color="auto"/>
        <w:left w:val="none" w:sz="0" w:space="0" w:color="auto"/>
        <w:bottom w:val="none" w:sz="0" w:space="0" w:color="auto"/>
        <w:right w:val="none" w:sz="0" w:space="0" w:color="auto"/>
      </w:divBdr>
    </w:div>
    <w:div w:id="395862159">
      <w:bodyDiv w:val="1"/>
      <w:marLeft w:val="0"/>
      <w:marRight w:val="0"/>
      <w:marTop w:val="0"/>
      <w:marBottom w:val="0"/>
      <w:divBdr>
        <w:top w:val="none" w:sz="0" w:space="0" w:color="auto"/>
        <w:left w:val="none" w:sz="0" w:space="0" w:color="auto"/>
        <w:bottom w:val="none" w:sz="0" w:space="0" w:color="auto"/>
        <w:right w:val="none" w:sz="0" w:space="0" w:color="auto"/>
      </w:divBdr>
    </w:div>
    <w:div w:id="458762184">
      <w:bodyDiv w:val="1"/>
      <w:marLeft w:val="0"/>
      <w:marRight w:val="0"/>
      <w:marTop w:val="0"/>
      <w:marBottom w:val="0"/>
      <w:divBdr>
        <w:top w:val="none" w:sz="0" w:space="0" w:color="auto"/>
        <w:left w:val="none" w:sz="0" w:space="0" w:color="auto"/>
        <w:bottom w:val="none" w:sz="0" w:space="0" w:color="auto"/>
        <w:right w:val="none" w:sz="0" w:space="0" w:color="auto"/>
      </w:divBdr>
    </w:div>
    <w:div w:id="474294746">
      <w:bodyDiv w:val="1"/>
      <w:marLeft w:val="0"/>
      <w:marRight w:val="0"/>
      <w:marTop w:val="0"/>
      <w:marBottom w:val="0"/>
      <w:divBdr>
        <w:top w:val="none" w:sz="0" w:space="0" w:color="auto"/>
        <w:left w:val="none" w:sz="0" w:space="0" w:color="auto"/>
        <w:bottom w:val="none" w:sz="0" w:space="0" w:color="auto"/>
        <w:right w:val="none" w:sz="0" w:space="0" w:color="auto"/>
      </w:divBdr>
      <w:divsChild>
        <w:div w:id="1467434083">
          <w:marLeft w:val="0"/>
          <w:marRight w:val="0"/>
          <w:marTop w:val="0"/>
          <w:marBottom w:val="0"/>
          <w:divBdr>
            <w:top w:val="none" w:sz="0" w:space="0" w:color="auto"/>
            <w:left w:val="none" w:sz="0" w:space="0" w:color="auto"/>
            <w:bottom w:val="none" w:sz="0" w:space="0" w:color="auto"/>
            <w:right w:val="none" w:sz="0" w:space="0" w:color="auto"/>
          </w:divBdr>
          <w:divsChild>
            <w:div w:id="2033799239">
              <w:marLeft w:val="0"/>
              <w:marRight w:val="0"/>
              <w:marTop w:val="0"/>
              <w:marBottom w:val="0"/>
              <w:divBdr>
                <w:top w:val="none" w:sz="0" w:space="0" w:color="auto"/>
                <w:left w:val="none" w:sz="0" w:space="0" w:color="auto"/>
                <w:bottom w:val="none" w:sz="0" w:space="0" w:color="auto"/>
                <w:right w:val="none" w:sz="0" w:space="0" w:color="auto"/>
              </w:divBdr>
              <w:divsChild>
                <w:div w:id="15427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988">
      <w:bodyDiv w:val="1"/>
      <w:marLeft w:val="0"/>
      <w:marRight w:val="0"/>
      <w:marTop w:val="0"/>
      <w:marBottom w:val="0"/>
      <w:divBdr>
        <w:top w:val="none" w:sz="0" w:space="0" w:color="auto"/>
        <w:left w:val="none" w:sz="0" w:space="0" w:color="auto"/>
        <w:bottom w:val="none" w:sz="0" w:space="0" w:color="auto"/>
        <w:right w:val="none" w:sz="0" w:space="0" w:color="auto"/>
      </w:divBdr>
    </w:div>
    <w:div w:id="1088117735">
      <w:bodyDiv w:val="1"/>
      <w:marLeft w:val="0"/>
      <w:marRight w:val="0"/>
      <w:marTop w:val="0"/>
      <w:marBottom w:val="0"/>
      <w:divBdr>
        <w:top w:val="none" w:sz="0" w:space="0" w:color="auto"/>
        <w:left w:val="none" w:sz="0" w:space="0" w:color="auto"/>
        <w:bottom w:val="none" w:sz="0" w:space="0" w:color="auto"/>
        <w:right w:val="none" w:sz="0" w:space="0" w:color="auto"/>
      </w:divBdr>
      <w:divsChild>
        <w:div w:id="850683025">
          <w:marLeft w:val="0"/>
          <w:marRight w:val="0"/>
          <w:marTop w:val="0"/>
          <w:marBottom w:val="0"/>
          <w:divBdr>
            <w:top w:val="none" w:sz="0" w:space="0" w:color="auto"/>
            <w:left w:val="none" w:sz="0" w:space="0" w:color="auto"/>
            <w:bottom w:val="none" w:sz="0" w:space="0" w:color="auto"/>
            <w:right w:val="none" w:sz="0" w:space="0" w:color="auto"/>
          </w:divBdr>
          <w:divsChild>
            <w:div w:id="773015031">
              <w:marLeft w:val="0"/>
              <w:marRight w:val="0"/>
              <w:marTop w:val="0"/>
              <w:marBottom w:val="0"/>
              <w:divBdr>
                <w:top w:val="none" w:sz="0" w:space="0" w:color="auto"/>
                <w:left w:val="none" w:sz="0" w:space="0" w:color="auto"/>
                <w:bottom w:val="none" w:sz="0" w:space="0" w:color="auto"/>
                <w:right w:val="none" w:sz="0" w:space="0" w:color="auto"/>
              </w:divBdr>
              <w:divsChild>
                <w:div w:id="37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8592">
      <w:bodyDiv w:val="1"/>
      <w:marLeft w:val="0"/>
      <w:marRight w:val="0"/>
      <w:marTop w:val="0"/>
      <w:marBottom w:val="0"/>
      <w:divBdr>
        <w:top w:val="none" w:sz="0" w:space="0" w:color="auto"/>
        <w:left w:val="none" w:sz="0" w:space="0" w:color="auto"/>
        <w:bottom w:val="none" w:sz="0" w:space="0" w:color="auto"/>
        <w:right w:val="none" w:sz="0" w:space="0" w:color="auto"/>
      </w:divBdr>
      <w:divsChild>
        <w:div w:id="421729910">
          <w:marLeft w:val="0"/>
          <w:marRight w:val="0"/>
          <w:marTop w:val="0"/>
          <w:marBottom w:val="0"/>
          <w:divBdr>
            <w:top w:val="none" w:sz="0" w:space="0" w:color="auto"/>
            <w:left w:val="none" w:sz="0" w:space="0" w:color="auto"/>
            <w:bottom w:val="none" w:sz="0" w:space="0" w:color="auto"/>
            <w:right w:val="none" w:sz="0" w:space="0" w:color="auto"/>
          </w:divBdr>
          <w:divsChild>
            <w:div w:id="318268217">
              <w:marLeft w:val="0"/>
              <w:marRight w:val="0"/>
              <w:marTop w:val="0"/>
              <w:marBottom w:val="0"/>
              <w:divBdr>
                <w:top w:val="none" w:sz="0" w:space="0" w:color="auto"/>
                <w:left w:val="none" w:sz="0" w:space="0" w:color="auto"/>
                <w:bottom w:val="none" w:sz="0" w:space="0" w:color="auto"/>
                <w:right w:val="none" w:sz="0" w:space="0" w:color="auto"/>
              </w:divBdr>
              <w:divsChild>
                <w:div w:id="20094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6479">
      <w:bodyDiv w:val="1"/>
      <w:marLeft w:val="0"/>
      <w:marRight w:val="0"/>
      <w:marTop w:val="0"/>
      <w:marBottom w:val="0"/>
      <w:divBdr>
        <w:top w:val="none" w:sz="0" w:space="0" w:color="auto"/>
        <w:left w:val="none" w:sz="0" w:space="0" w:color="auto"/>
        <w:bottom w:val="none" w:sz="0" w:space="0" w:color="auto"/>
        <w:right w:val="none" w:sz="0" w:space="0" w:color="auto"/>
      </w:divBdr>
    </w:div>
    <w:div w:id="1243443839">
      <w:bodyDiv w:val="1"/>
      <w:marLeft w:val="0"/>
      <w:marRight w:val="0"/>
      <w:marTop w:val="0"/>
      <w:marBottom w:val="0"/>
      <w:divBdr>
        <w:top w:val="none" w:sz="0" w:space="0" w:color="auto"/>
        <w:left w:val="none" w:sz="0" w:space="0" w:color="auto"/>
        <w:bottom w:val="none" w:sz="0" w:space="0" w:color="auto"/>
        <w:right w:val="none" w:sz="0" w:space="0" w:color="auto"/>
      </w:divBdr>
      <w:divsChild>
        <w:div w:id="2068918821">
          <w:marLeft w:val="0"/>
          <w:marRight w:val="0"/>
          <w:marTop w:val="0"/>
          <w:marBottom w:val="0"/>
          <w:divBdr>
            <w:top w:val="none" w:sz="0" w:space="0" w:color="auto"/>
            <w:left w:val="none" w:sz="0" w:space="0" w:color="auto"/>
            <w:bottom w:val="none" w:sz="0" w:space="0" w:color="auto"/>
            <w:right w:val="none" w:sz="0" w:space="0" w:color="auto"/>
          </w:divBdr>
          <w:divsChild>
            <w:div w:id="1989631499">
              <w:marLeft w:val="0"/>
              <w:marRight w:val="0"/>
              <w:marTop w:val="0"/>
              <w:marBottom w:val="0"/>
              <w:divBdr>
                <w:top w:val="none" w:sz="0" w:space="0" w:color="auto"/>
                <w:left w:val="none" w:sz="0" w:space="0" w:color="auto"/>
                <w:bottom w:val="none" w:sz="0" w:space="0" w:color="auto"/>
                <w:right w:val="none" w:sz="0" w:space="0" w:color="auto"/>
              </w:divBdr>
              <w:divsChild>
                <w:div w:id="759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7596">
      <w:bodyDiv w:val="1"/>
      <w:marLeft w:val="0"/>
      <w:marRight w:val="0"/>
      <w:marTop w:val="0"/>
      <w:marBottom w:val="0"/>
      <w:divBdr>
        <w:top w:val="none" w:sz="0" w:space="0" w:color="auto"/>
        <w:left w:val="none" w:sz="0" w:space="0" w:color="auto"/>
        <w:bottom w:val="none" w:sz="0" w:space="0" w:color="auto"/>
        <w:right w:val="none" w:sz="0" w:space="0" w:color="auto"/>
      </w:divBdr>
    </w:div>
    <w:div w:id="1403521076">
      <w:bodyDiv w:val="1"/>
      <w:marLeft w:val="0"/>
      <w:marRight w:val="0"/>
      <w:marTop w:val="0"/>
      <w:marBottom w:val="0"/>
      <w:divBdr>
        <w:top w:val="none" w:sz="0" w:space="0" w:color="auto"/>
        <w:left w:val="none" w:sz="0" w:space="0" w:color="auto"/>
        <w:bottom w:val="none" w:sz="0" w:space="0" w:color="auto"/>
        <w:right w:val="none" w:sz="0" w:space="0" w:color="auto"/>
      </w:divBdr>
    </w:div>
    <w:div w:id="1457983874">
      <w:bodyDiv w:val="1"/>
      <w:marLeft w:val="0"/>
      <w:marRight w:val="0"/>
      <w:marTop w:val="0"/>
      <w:marBottom w:val="0"/>
      <w:divBdr>
        <w:top w:val="none" w:sz="0" w:space="0" w:color="auto"/>
        <w:left w:val="none" w:sz="0" w:space="0" w:color="auto"/>
        <w:bottom w:val="none" w:sz="0" w:space="0" w:color="auto"/>
        <w:right w:val="none" w:sz="0" w:space="0" w:color="auto"/>
      </w:divBdr>
      <w:divsChild>
        <w:div w:id="1789543387">
          <w:marLeft w:val="0"/>
          <w:marRight w:val="0"/>
          <w:marTop w:val="0"/>
          <w:marBottom w:val="0"/>
          <w:divBdr>
            <w:top w:val="none" w:sz="0" w:space="0" w:color="auto"/>
            <w:left w:val="none" w:sz="0" w:space="0" w:color="auto"/>
            <w:bottom w:val="none" w:sz="0" w:space="0" w:color="auto"/>
            <w:right w:val="none" w:sz="0" w:space="0" w:color="auto"/>
          </w:divBdr>
          <w:divsChild>
            <w:div w:id="2031949398">
              <w:marLeft w:val="0"/>
              <w:marRight w:val="0"/>
              <w:marTop w:val="0"/>
              <w:marBottom w:val="0"/>
              <w:divBdr>
                <w:top w:val="none" w:sz="0" w:space="0" w:color="auto"/>
                <w:left w:val="none" w:sz="0" w:space="0" w:color="auto"/>
                <w:bottom w:val="none" w:sz="0" w:space="0" w:color="auto"/>
                <w:right w:val="none" w:sz="0" w:space="0" w:color="auto"/>
              </w:divBdr>
              <w:divsChild>
                <w:div w:id="738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200">
      <w:bodyDiv w:val="1"/>
      <w:marLeft w:val="0"/>
      <w:marRight w:val="0"/>
      <w:marTop w:val="0"/>
      <w:marBottom w:val="0"/>
      <w:divBdr>
        <w:top w:val="none" w:sz="0" w:space="0" w:color="auto"/>
        <w:left w:val="none" w:sz="0" w:space="0" w:color="auto"/>
        <w:bottom w:val="none" w:sz="0" w:space="0" w:color="auto"/>
        <w:right w:val="none" w:sz="0" w:space="0" w:color="auto"/>
      </w:divBdr>
    </w:div>
    <w:div w:id="1906139259">
      <w:bodyDiv w:val="1"/>
      <w:marLeft w:val="0"/>
      <w:marRight w:val="0"/>
      <w:marTop w:val="0"/>
      <w:marBottom w:val="0"/>
      <w:divBdr>
        <w:top w:val="none" w:sz="0" w:space="0" w:color="auto"/>
        <w:left w:val="none" w:sz="0" w:space="0" w:color="auto"/>
        <w:bottom w:val="none" w:sz="0" w:space="0" w:color="auto"/>
        <w:right w:val="none" w:sz="0" w:space="0" w:color="auto"/>
      </w:divBdr>
    </w:div>
    <w:div w:id="1967083151">
      <w:bodyDiv w:val="1"/>
      <w:marLeft w:val="0"/>
      <w:marRight w:val="0"/>
      <w:marTop w:val="0"/>
      <w:marBottom w:val="0"/>
      <w:divBdr>
        <w:top w:val="none" w:sz="0" w:space="0" w:color="auto"/>
        <w:left w:val="none" w:sz="0" w:space="0" w:color="auto"/>
        <w:bottom w:val="none" w:sz="0" w:space="0" w:color="auto"/>
        <w:right w:val="none" w:sz="0" w:space="0" w:color="auto"/>
      </w:divBdr>
      <w:divsChild>
        <w:div w:id="1432357028">
          <w:marLeft w:val="0"/>
          <w:marRight w:val="0"/>
          <w:marTop w:val="0"/>
          <w:marBottom w:val="0"/>
          <w:divBdr>
            <w:top w:val="none" w:sz="0" w:space="0" w:color="auto"/>
            <w:left w:val="none" w:sz="0" w:space="0" w:color="auto"/>
            <w:bottom w:val="none" w:sz="0" w:space="0" w:color="auto"/>
            <w:right w:val="none" w:sz="0" w:space="0" w:color="auto"/>
          </w:divBdr>
          <w:divsChild>
            <w:div w:id="1054160842">
              <w:marLeft w:val="0"/>
              <w:marRight w:val="0"/>
              <w:marTop w:val="0"/>
              <w:marBottom w:val="0"/>
              <w:divBdr>
                <w:top w:val="none" w:sz="0" w:space="0" w:color="auto"/>
                <w:left w:val="none" w:sz="0" w:space="0" w:color="auto"/>
                <w:bottom w:val="none" w:sz="0" w:space="0" w:color="auto"/>
                <w:right w:val="none" w:sz="0" w:space="0" w:color="auto"/>
              </w:divBdr>
              <w:divsChild>
                <w:div w:id="4311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4319">
      <w:bodyDiv w:val="1"/>
      <w:marLeft w:val="0"/>
      <w:marRight w:val="0"/>
      <w:marTop w:val="0"/>
      <w:marBottom w:val="0"/>
      <w:divBdr>
        <w:top w:val="none" w:sz="0" w:space="0" w:color="auto"/>
        <w:left w:val="none" w:sz="0" w:space="0" w:color="auto"/>
        <w:bottom w:val="none" w:sz="0" w:space="0" w:color="auto"/>
        <w:right w:val="none" w:sz="0" w:space="0" w:color="auto"/>
      </w:divBdr>
    </w:div>
    <w:div w:id="2004771636">
      <w:bodyDiv w:val="1"/>
      <w:marLeft w:val="0"/>
      <w:marRight w:val="0"/>
      <w:marTop w:val="0"/>
      <w:marBottom w:val="0"/>
      <w:divBdr>
        <w:top w:val="none" w:sz="0" w:space="0" w:color="auto"/>
        <w:left w:val="none" w:sz="0" w:space="0" w:color="auto"/>
        <w:bottom w:val="none" w:sz="0" w:space="0" w:color="auto"/>
        <w:right w:val="none" w:sz="0" w:space="0" w:color="auto"/>
      </w:divBdr>
      <w:divsChild>
        <w:div w:id="2127040489">
          <w:marLeft w:val="0"/>
          <w:marRight w:val="0"/>
          <w:marTop w:val="0"/>
          <w:marBottom w:val="0"/>
          <w:divBdr>
            <w:top w:val="none" w:sz="0" w:space="0" w:color="auto"/>
            <w:left w:val="none" w:sz="0" w:space="0" w:color="auto"/>
            <w:bottom w:val="none" w:sz="0" w:space="0" w:color="auto"/>
            <w:right w:val="none" w:sz="0" w:space="0" w:color="auto"/>
          </w:divBdr>
          <w:divsChild>
            <w:div w:id="1274241858">
              <w:marLeft w:val="0"/>
              <w:marRight w:val="0"/>
              <w:marTop w:val="0"/>
              <w:marBottom w:val="0"/>
              <w:divBdr>
                <w:top w:val="none" w:sz="0" w:space="0" w:color="auto"/>
                <w:left w:val="none" w:sz="0" w:space="0" w:color="auto"/>
                <w:bottom w:val="none" w:sz="0" w:space="0" w:color="auto"/>
                <w:right w:val="none" w:sz="0" w:space="0" w:color="auto"/>
              </w:divBdr>
              <w:divsChild>
                <w:div w:id="3913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6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c.art/press/" TargetMode="External"/><Relationship Id="rId13" Type="http://schemas.openxmlformats.org/officeDocument/2006/relationships/hyperlink" Target="http://www.jsc.a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ress@jsc.ar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robertschulte/Desktop/PMs%20on%20View/visit.duesseldorf@jsc.a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sc.art/calend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jsc.art?subject=JSC%20on%20Vie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lv/q_nlgh8575d5bj4589_gvkkm0000gp/T/com.microsoft.Outlook/Outlook%20Temp/JSC-Presse-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3439-0368-6D4F-9B4F-EED4719F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JSC-Presse-D.dotx</Template>
  <TotalTime>0</TotalTime>
  <Pages>5</Pages>
  <Words>1413</Words>
  <Characters>8904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Pfau</dc:creator>
  <cp:keywords/>
  <dc:description/>
  <cp:lastModifiedBy>Robert Schulte</cp:lastModifiedBy>
  <cp:revision>8</cp:revision>
  <cp:lastPrinted>2020-06-17T10:23:00Z</cp:lastPrinted>
  <dcterms:created xsi:type="dcterms:W3CDTF">2020-05-28T08:14:00Z</dcterms:created>
  <dcterms:modified xsi:type="dcterms:W3CDTF">2020-06-17T14:33:00Z</dcterms:modified>
</cp:coreProperties>
</file>